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49B77" w14:textId="77777777" w:rsidR="00377B4F" w:rsidRPr="00EB0A77" w:rsidRDefault="00377B4F" w:rsidP="003F6E14">
      <w:pPr>
        <w:rPr>
          <w:rFonts w:cs="Arial"/>
          <w:lang w:val="de-DE"/>
        </w:rPr>
      </w:pPr>
    </w:p>
    <w:p w14:paraId="7C7CDA83" w14:textId="77777777" w:rsidR="006021F3" w:rsidRPr="00EB0A77" w:rsidRDefault="006021F3" w:rsidP="003F6E14">
      <w:pPr>
        <w:rPr>
          <w:rFonts w:cs="Arial"/>
          <w:lang w:val="de-DE"/>
        </w:rPr>
      </w:pPr>
    </w:p>
    <w:p w14:paraId="5CD7D793" w14:textId="77777777" w:rsidR="006021F3" w:rsidRPr="00EB0A77" w:rsidRDefault="006021F3" w:rsidP="003F6E14">
      <w:pPr>
        <w:rPr>
          <w:rFonts w:cs="Arial"/>
          <w:lang w:val="de-DE"/>
        </w:rPr>
        <w:sectPr w:rsidR="006021F3" w:rsidRPr="00EB0A77" w:rsidSect="008527B9">
          <w:headerReference w:type="default" r:id="rId8"/>
          <w:footerReference w:type="default" r:id="rId9"/>
          <w:pgSz w:w="11906" w:h="16838"/>
          <w:pgMar w:top="1977" w:right="746" w:bottom="1134" w:left="1260" w:header="708" w:footer="481" w:gutter="0"/>
          <w:cols w:space="708"/>
          <w:docGrid w:linePitch="360"/>
        </w:sectPr>
      </w:pPr>
    </w:p>
    <w:p w14:paraId="5F760DEC" w14:textId="77777777" w:rsidR="005B7715" w:rsidRPr="00EB0A77" w:rsidRDefault="002937C4" w:rsidP="003F6E14">
      <w:pPr>
        <w:pStyle w:val="berschrift1"/>
        <w:spacing w:before="0" w:after="0"/>
      </w:pPr>
      <w:r w:rsidRPr="00EB0A77">
        <w:t>PRESS RELEASE</w:t>
      </w:r>
    </w:p>
    <w:p w14:paraId="4F0109AC" w14:textId="77777777" w:rsidR="00A206DD" w:rsidRPr="00EB0A77" w:rsidRDefault="00A206DD" w:rsidP="003F6E14">
      <w:pPr>
        <w:rPr>
          <w:rFonts w:cs="Arial"/>
          <w:szCs w:val="20"/>
        </w:rPr>
      </w:pPr>
    </w:p>
    <w:p w14:paraId="75DCFDBF" w14:textId="77777777" w:rsidR="003F6E14" w:rsidRPr="00EB0A77" w:rsidRDefault="003F6E14" w:rsidP="003F6E14">
      <w:pPr>
        <w:pStyle w:val="Titel"/>
        <w:pBdr>
          <w:bottom w:val="none" w:sz="0" w:space="0" w:color="auto"/>
        </w:pBdr>
        <w:spacing w:after="0"/>
        <w:rPr>
          <w:rFonts w:ascii="Arial" w:hAnsi="Arial"/>
          <w:b/>
          <w:color w:val="000000"/>
          <w:sz w:val="28"/>
        </w:rPr>
      </w:pPr>
    </w:p>
    <w:p w14:paraId="39FF88AA" w14:textId="77777777" w:rsidR="00155BD3" w:rsidRPr="00EB0A77" w:rsidRDefault="00155BD3" w:rsidP="00155BD3">
      <w:pPr>
        <w:pStyle w:val="Titel"/>
        <w:pBdr>
          <w:bottom w:val="none" w:sz="0" w:space="0" w:color="auto"/>
        </w:pBdr>
        <w:spacing w:after="0"/>
        <w:rPr>
          <w:rFonts w:ascii="Arial" w:hAnsi="Arial"/>
          <w:b/>
          <w:color w:val="000000"/>
          <w:sz w:val="28"/>
        </w:rPr>
      </w:pPr>
      <w:r w:rsidRPr="00EB0A77">
        <w:rPr>
          <w:rFonts w:ascii="Arial" w:hAnsi="Arial"/>
          <w:b/>
          <w:color w:val="000000"/>
          <w:sz w:val="28"/>
        </w:rPr>
        <w:t>Ready for Any Challenge</w:t>
      </w:r>
    </w:p>
    <w:p w14:paraId="1B2ABA67" w14:textId="77777777" w:rsidR="00155BD3" w:rsidRPr="00EB0A77" w:rsidRDefault="00155BD3" w:rsidP="00155BD3">
      <w:pPr>
        <w:rPr>
          <w:rFonts w:cs="Arial"/>
          <w:b/>
          <w:szCs w:val="20"/>
        </w:rPr>
      </w:pPr>
      <w:r w:rsidRPr="00EB0A77">
        <w:rPr>
          <w:b/>
          <w:szCs w:val="20"/>
        </w:rPr>
        <w:t xml:space="preserve">The </w:t>
      </w:r>
      <w:proofErr w:type="spellStart"/>
      <w:r w:rsidRPr="00EB0A77">
        <w:rPr>
          <w:b/>
          <w:szCs w:val="20"/>
        </w:rPr>
        <w:t>TransSteel</w:t>
      </w:r>
      <w:proofErr w:type="spellEnd"/>
      <w:r w:rsidRPr="00EB0A77">
        <w:rPr>
          <w:b/>
          <w:szCs w:val="20"/>
        </w:rPr>
        <w:t xml:space="preserve"> </w:t>
      </w:r>
      <w:proofErr w:type="spellStart"/>
      <w:r w:rsidRPr="00EB0A77">
        <w:rPr>
          <w:b/>
          <w:szCs w:val="20"/>
        </w:rPr>
        <w:t>multiprocess</w:t>
      </w:r>
      <w:proofErr w:type="spellEnd"/>
      <w:r w:rsidRPr="00EB0A77">
        <w:rPr>
          <w:b/>
          <w:szCs w:val="20"/>
        </w:rPr>
        <w:t xml:space="preserve"> welding system series from Fronius</w:t>
      </w:r>
    </w:p>
    <w:p w14:paraId="513DB053" w14:textId="77777777" w:rsidR="00155BD3" w:rsidRPr="00EB0A77" w:rsidRDefault="00155BD3" w:rsidP="00155BD3">
      <w:pPr>
        <w:rPr>
          <w:rFonts w:cs="Arial"/>
          <w:b/>
          <w:szCs w:val="20"/>
        </w:rPr>
      </w:pPr>
    </w:p>
    <w:p w14:paraId="46A22EC1" w14:textId="77777777" w:rsidR="00155BD3" w:rsidRPr="00EB0A77" w:rsidRDefault="00155BD3" w:rsidP="00155BD3">
      <w:pPr>
        <w:rPr>
          <w:rFonts w:cs="Arial"/>
          <w:b/>
          <w:szCs w:val="20"/>
        </w:rPr>
      </w:pPr>
    </w:p>
    <w:p w14:paraId="56E86A58" w14:textId="77777777" w:rsidR="00155BD3" w:rsidRPr="00EB0A77" w:rsidRDefault="00155BD3" w:rsidP="00155BD3">
      <w:pPr>
        <w:rPr>
          <w:rFonts w:cs="Arial"/>
          <w:b/>
          <w:szCs w:val="20"/>
        </w:rPr>
      </w:pPr>
    </w:p>
    <w:p w14:paraId="2D448FB5" w14:textId="77777777" w:rsidR="00155BD3" w:rsidRPr="00EB0A77" w:rsidRDefault="00155BD3" w:rsidP="00155BD3">
      <w:pPr>
        <w:rPr>
          <w:rFonts w:cs="Arial"/>
          <w:b/>
          <w:szCs w:val="20"/>
        </w:rPr>
      </w:pPr>
      <w:r w:rsidRPr="00EB0A77">
        <w:rPr>
          <w:b/>
          <w:szCs w:val="20"/>
        </w:rPr>
        <w:t xml:space="preserve">Technology leader Fronius is adding two additional </w:t>
      </w:r>
      <w:proofErr w:type="spellStart"/>
      <w:r w:rsidRPr="00EB0A77">
        <w:rPr>
          <w:b/>
          <w:szCs w:val="20"/>
        </w:rPr>
        <w:t>multiprocess</w:t>
      </w:r>
      <w:proofErr w:type="spellEnd"/>
      <w:r w:rsidRPr="00EB0A77">
        <w:rPr>
          <w:b/>
          <w:szCs w:val="20"/>
        </w:rPr>
        <w:t xml:space="preserve"> devices to its manual welding range. Alongside the existing </w:t>
      </w:r>
      <w:proofErr w:type="spellStart"/>
      <w:r w:rsidRPr="00EB0A77">
        <w:rPr>
          <w:b/>
          <w:szCs w:val="20"/>
        </w:rPr>
        <w:t>TransSteel</w:t>
      </w:r>
      <w:proofErr w:type="spellEnd"/>
      <w:r w:rsidRPr="00EB0A77">
        <w:rPr>
          <w:b/>
          <w:szCs w:val="20"/>
        </w:rPr>
        <w:t xml:space="preserve"> 2200, the new </w:t>
      </w:r>
      <w:proofErr w:type="spellStart"/>
      <w:r w:rsidRPr="00EB0A77">
        <w:rPr>
          <w:b/>
          <w:szCs w:val="20"/>
        </w:rPr>
        <w:t>TransSteel</w:t>
      </w:r>
      <w:proofErr w:type="spellEnd"/>
      <w:r w:rsidRPr="00EB0A77">
        <w:rPr>
          <w:b/>
          <w:szCs w:val="20"/>
        </w:rPr>
        <w:t xml:space="preserve"> 2700 and the new </w:t>
      </w:r>
      <w:proofErr w:type="spellStart"/>
      <w:r w:rsidRPr="00EB0A77">
        <w:rPr>
          <w:b/>
          <w:szCs w:val="20"/>
        </w:rPr>
        <w:t>TransSteel</w:t>
      </w:r>
      <w:proofErr w:type="spellEnd"/>
      <w:r w:rsidRPr="00EB0A77">
        <w:rPr>
          <w:b/>
          <w:szCs w:val="20"/>
        </w:rPr>
        <w:t xml:space="preserve"> 3500 Compact offer users the ability to carry out TIG, MIG/MAG, und MMA welding to an equally high standard. The series combines a functional and compact device design with simple operation and a fair price.</w:t>
      </w:r>
    </w:p>
    <w:p w14:paraId="3A49CF26" w14:textId="77777777" w:rsidR="00AE2683" w:rsidRPr="00EB0A77" w:rsidRDefault="00AE2683" w:rsidP="003F6E14">
      <w:pPr>
        <w:rPr>
          <w:rFonts w:cs="Arial"/>
          <w:szCs w:val="20"/>
        </w:rPr>
      </w:pPr>
    </w:p>
    <w:p w14:paraId="3C9CA7B7" w14:textId="77777777" w:rsidR="00155BD3" w:rsidRPr="00EB0A77" w:rsidRDefault="00155BD3" w:rsidP="003F6E14">
      <w:pPr>
        <w:autoSpaceDE w:val="0"/>
        <w:autoSpaceDN w:val="0"/>
        <w:adjustRightInd w:val="0"/>
        <w:rPr>
          <w:rFonts w:cs="Arial"/>
          <w:szCs w:val="20"/>
        </w:rPr>
      </w:pPr>
    </w:p>
    <w:p w14:paraId="60DAF92F" w14:textId="77777777" w:rsidR="00155BD3" w:rsidRPr="00EB0A77" w:rsidRDefault="00155BD3" w:rsidP="00155BD3">
      <w:r w:rsidRPr="00EB0A77">
        <w:rPr>
          <w:color w:val="000000"/>
        </w:rPr>
        <w:t xml:space="preserve">A </w:t>
      </w:r>
      <w:proofErr w:type="spellStart"/>
      <w:r w:rsidRPr="00EB0A77">
        <w:rPr>
          <w:color w:val="000000"/>
        </w:rPr>
        <w:t>multiprocess</w:t>
      </w:r>
      <w:proofErr w:type="spellEnd"/>
      <w:r w:rsidRPr="00EB0A77">
        <w:rPr>
          <w:color w:val="000000"/>
        </w:rPr>
        <w:t xml:space="preserve"> device is key when your day-to-day work is made up of a wide variety of different tasks. Be it manufacturing components in metalworking trades or repairing agricultural vehicles, </w:t>
      </w:r>
      <w:proofErr w:type="spellStart"/>
      <w:r w:rsidRPr="00EB0A77">
        <w:t>multiprocess</w:t>
      </w:r>
      <w:proofErr w:type="spellEnd"/>
      <w:r w:rsidRPr="00EB0A77">
        <w:t xml:space="preserve"> welding systems mean that the user is perfectly equipped to take on whatever welding tasks the day brings.</w:t>
      </w:r>
    </w:p>
    <w:p w14:paraId="4B967AE2" w14:textId="77777777" w:rsidR="00155BD3" w:rsidRPr="00EB0A77" w:rsidRDefault="00155BD3" w:rsidP="00155BD3">
      <w:pPr>
        <w:rPr>
          <w:b/>
          <w:color w:val="000000"/>
        </w:rPr>
      </w:pPr>
    </w:p>
    <w:p w14:paraId="66F4FEC6" w14:textId="77777777" w:rsidR="00155BD3" w:rsidRPr="00EB0A77" w:rsidRDefault="00155BD3" w:rsidP="00155BD3">
      <w:pPr>
        <w:rPr>
          <w:b/>
          <w:color w:val="000000"/>
        </w:rPr>
      </w:pPr>
      <w:r w:rsidRPr="00EB0A77">
        <w:rPr>
          <w:b/>
          <w:color w:val="000000"/>
        </w:rPr>
        <w:t>Three High-Quality Processes in One Machine</w:t>
      </w:r>
    </w:p>
    <w:p w14:paraId="5FDEE77E" w14:textId="77777777" w:rsidR="00155BD3" w:rsidRPr="00EB0A77" w:rsidRDefault="00155BD3" w:rsidP="00155BD3">
      <w:pPr>
        <w:rPr>
          <w:b/>
          <w:color w:val="000000"/>
        </w:rPr>
      </w:pPr>
    </w:p>
    <w:p w14:paraId="0563A664" w14:textId="77777777" w:rsidR="00155BD3" w:rsidRPr="00EB0A77" w:rsidRDefault="00155BD3" w:rsidP="00155BD3">
      <w:pPr>
        <w:rPr>
          <w:color w:val="000000"/>
        </w:rPr>
      </w:pPr>
      <w:r w:rsidRPr="00EB0A77">
        <w:rPr>
          <w:color w:val="000000"/>
        </w:rPr>
        <w:t xml:space="preserve">Fronius is launching the </w:t>
      </w:r>
      <w:proofErr w:type="spellStart"/>
      <w:r w:rsidRPr="00EB0A77">
        <w:rPr>
          <w:color w:val="000000"/>
        </w:rPr>
        <w:t>TransSteel</w:t>
      </w:r>
      <w:proofErr w:type="spellEnd"/>
      <w:r w:rsidRPr="00EB0A77">
        <w:rPr>
          <w:color w:val="000000"/>
        </w:rPr>
        <w:t xml:space="preserve"> 2700 and </w:t>
      </w:r>
      <w:proofErr w:type="spellStart"/>
      <w:r w:rsidRPr="00EB0A77">
        <w:rPr>
          <w:color w:val="000000"/>
        </w:rPr>
        <w:t>TransSteel</w:t>
      </w:r>
      <w:proofErr w:type="spellEnd"/>
      <w:r w:rsidRPr="00EB0A77">
        <w:rPr>
          <w:color w:val="000000"/>
        </w:rPr>
        <w:t xml:space="preserve"> 3500 C to complement the tried-and-tested </w:t>
      </w:r>
      <w:proofErr w:type="spellStart"/>
      <w:r w:rsidRPr="00EB0A77">
        <w:rPr>
          <w:color w:val="000000"/>
        </w:rPr>
        <w:t>TransSteel</w:t>
      </w:r>
      <w:proofErr w:type="spellEnd"/>
      <w:r w:rsidRPr="00EB0A77">
        <w:rPr>
          <w:color w:val="000000"/>
        </w:rPr>
        <w:t xml:space="preserve"> 2200, thus creating a whole range of </w:t>
      </w:r>
      <w:proofErr w:type="spellStart"/>
      <w:r w:rsidRPr="00EB0A77">
        <w:rPr>
          <w:color w:val="000000"/>
        </w:rPr>
        <w:t>multiprocess</w:t>
      </w:r>
      <w:proofErr w:type="spellEnd"/>
      <w:r w:rsidRPr="00EB0A77">
        <w:rPr>
          <w:color w:val="000000"/>
        </w:rPr>
        <w:t xml:space="preserve"> devices. The new systems are variants of the </w:t>
      </w:r>
      <w:proofErr w:type="spellStart"/>
      <w:r w:rsidRPr="00EB0A77">
        <w:rPr>
          <w:color w:val="000000"/>
        </w:rPr>
        <w:t>TransSteel</w:t>
      </w:r>
      <w:proofErr w:type="spellEnd"/>
      <w:r w:rsidRPr="00EB0A77">
        <w:rPr>
          <w:color w:val="000000"/>
        </w:rPr>
        <w:t xml:space="preserve"> 2200 with increased power. Instead of the original 220 amperes, the systems offer a maximum amperage of 270 amperes (</w:t>
      </w:r>
      <w:proofErr w:type="spellStart"/>
      <w:r w:rsidRPr="00EB0A77">
        <w:rPr>
          <w:color w:val="000000"/>
        </w:rPr>
        <w:t>TransSteel</w:t>
      </w:r>
      <w:proofErr w:type="spellEnd"/>
      <w:r w:rsidRPr="00EB0A77">
        <w:rPr>
          <w:color w:val="000000"/>
        </w:rPr>
        <w:t xml:space="preserve"> 2700), or 350 amperes (</w:t>
      </w:r>
      <w:proofErr w:type="spellStart"/>
      <w:r w:rsidRPr="00EB0A77">
        <w:rPr>
          <w:color w:val="000000"/>
        </w:rPr>
        <w:t>TransSteel</w:t>
      </w:r>
      <w:proofErr w:type="spellEnd"/>
      <w:r w:rsidRPr="00EB0A77">
        <w:rPr>
          <w:color w:val="000000"/>
        </w:rPr>
        <w:t xml:space="preserve"> 3500 C). The power sources achieve this maximum output during all welding processes with no loss of power.</w:t>
      </w:r>
    </w:p>
    <w:p w14:paraId="5AF30718" w14:textId="77777777" w:rsidR="00155BD3" w:rsidRPr="00EB0A77" w:rsidRDefault="00155BD3" w:rsidP="00155BD3">
      <w:pPr>
        <w:rPr>
          <w:b/>
          <w:color w:val="000000"/>
        </w:rPr>
      </w:pPr>
    </w:p>
    <w:p w14:paraId="38640979" w14:textId="77777777" w:rsidR="00155BD3" w:rsidRPr="00EB0A77" w:rsidRDefault="00155BD3" w:rsidP="00155BD3">
      <w:pPr>
        <w:rPr>
          <w:b/>
          <w:color w:val="000000"/>
        </w:rPr>
      </w:pPr>
      <w:r w:rsidRPr="00EB0A77">
        <w:rPr>
          <w:b/>
          <w:color w:val="000000"/>
        </w:rPr>
        <w:t>Power Made Easy</w:t>
      </w:r>
    </w:p>
    <w:p w14:paraId="70CC340E" w14:textId="77777777" w:rsidR="00155BD3" w:rsidRPr="00EB0A77" w:rsidRDefault="00155BD3" w:rsidP="00155BD3">
      <w:pPr>
        <w:rPr>
          <w:color w:val="000000"/>
        </w:rPr>
      </w:pPr>
    </w:p>
    <w:p w14:paraId="64F5F9C4" w14:textId="77777777" w:rsidR="00155BD3" w:rsidRPr="00EB0A77" w:rsidRDefault="00155BD3" w:rsidP="00155BD3">
      <w:pPr>
        <w:rPr>
          <w:color w:val="000000"/>
        </w:rPr>
      </w:pPr>
      <w:r w:rsidRPr="00EB0A77">
        <w:rPr>
          <w:color w:val="000000"/>
        </w:rPr>
        <w:t xml:space="preserve">Ease of use was the key focus when developing the </w:t>
      </w:r>
      <w:proofErr w:type="spellStart"/>
      <w:r w:rsidRPr="00EB0A77">
        <w:rPr>
          <w:color w:val="000000"/>
        </w:rPr>
        <w:t>TransSteel</w:t>
      </w:r>
      <w:proofErr w:type="spellEnd"/>
      <w:r w:rsidRPr="00EB0A77">
        <w:rPr>
          <w:color w:val="000000"/>
        </w:rPr>
        <w:t xml:space="preserve"> series. Numerous innovations make the handling of the systems as straightforward as possible. All devices are equipped with a polarity reverser: some flux core wires need to be welded using the negative pole, and this can be carried out by simply plugging the polarity reverser into the front of the machine. The </w:t>
      </w:r>
      <w:proofErr w:type="spellStart"/>
      <w:r w:rsidRPr="00EB0A77">
        <w:rPr>
          <w:color w:val="000000"/>
        </w:rPr>
        <w:t>TransSteel</w:t>
      </w:r>
      <w:proofErr w:type="spellEnd"/>
      <w:r w:rsidRPr="00EB0A77">
        <w:rPr>
          <w:color w:val="000000"/>
        </w:rPr>
        <w:t xml:space="preserve"> systems are also equipped with a second gas solenoid valve, which allows a variety of gas bottles to be connected. The device automatically detects which gas is required for which process, eliminating the need to switch between different gases manually. All three processes can be found on the control panel, making the machine considerably easier to use – switching between processes takes less than a minute. Accessing specific background menus is only required when setting up special functions and special welding parameters.</w:t>
      </w:r>
    </w:p>
    <w:p w14:paraId="4B7BB7A2" w14:textId="77777777" w:rsidR="00155BD3" w:rsidRPr="00EB0A77" w:rsidRDefault="00155BD3" w:rsidP="00155BD3">
      <w:pPr>
        <w:rPr>
          <w:b/>
          <w:color w:val="000000"/>
        </w:rPr>
      </w:pPr>
    </w:p>
    <w:p w14:paraId="64409D1D" w14:textId="77777777" w:rsidR="00155BD3" w:rsidRPr="00EB0A77" w:rsidRDefault="00155BD3" w:rsidP="00155BD3">
      <w:pPr>
        <w:rPr>
          <w:b/>
          <w:color w:val="000000"/>
        </w:rPr>
      </w:pPr>
      <w:proofErr w:type="spellStart"/>
      <w:r w:rsidRPr="00EB0A77">
        <w:rPr>
          <w:b/>
          <w:color w:val="000000"/>
        </w:rPr>
        <w:t>TransSteel</w:t>
      </w:r>
      <w:proofErr w:type="spellEnd"/>
      <w:r w:rsidRPr="00EB0A77">
        <w:rPr>
          <w:b/>
          <w:color w:val="000000"/>
        </w:rPr>
        <w:t xml:space="preserve"> for Professionals</w:t>
      </w:r>
    </w:p>
    <w:p w14:paraId="1DD84485" w14:textId="77777777" w:rsidR="00155BD3" w:rsidRPr="00EB0A77" w:rsidRDefault="00155BD3" w:rsidP="00155BD3">
      <w:pPr>
        <w:rPr>
          <w:color w:val="000000"/>
        </w:rPr>
      </w:pPr>
    </w:p>
    <w:p w14:paraId="0CC953C6" w14:textId="77777777" w:rsidR="00155BD3" w:rsidRPr="00EB0A77" w:rsidRDefault="00155BD3" w:rsidP="00155BD3">
      <w:pPr>
        <w:rPr>
          <w:rFonts w:cs="Arial"/>
          <w:szCs w:val="20"/>
        </w:rPr>
      </w:pPr>
      <w:r w:rsidRPr="00EB0A77">
        <w:t xml:space="preserve">Users whose day-to-day work requires the highest levels of quality will find a universal solution in the </w:t>
      </w:r>
      <w:proofErr w:type="spellStart"/>
      <w:r w:rsidRPr="00EB0A77">
        <w:t>multiprocess</w:t>
      </w:r>
      <w:proofErr w:type="spellEnd"/>
      <w:r w:rsidRPr="00EB0A77">
        <w:t xml:space="preserve"> </w:t>
      </w:r>
      <w:proofErr w:type="spellStart"/>
      <w:r w:rsidRPr="00EB0A77">
        <w:t>TransSteel</w:t>
      </w:r>
      <w:proofErr w:type="spellEnd"/>
      <w:r w:rsidRPr="00EB0A77">
        <w:t xml:space="preserve"> series from Fronius. The systems are even ideal for beginners, such as metalworking trainees. The simplified process and setting options make it easy for anyone to use the systems, no matter what their skill level. The 3-in-1 solution also helps to minimize investment costs and running costs for wearing parts, as one machine is now able to do the work of three different welding systems.</w:t>
      </w:r>
    </w:p>
    <w:p w14:paraId="229F81E9" w14:textId="77777777" w:rsidR="00155BD3" w:rsidRPr="00EB0A77" w:rsidRDefault="00155BD3" w:rsidP="00155BD3">
      <w:pPr>
        <w:rPr>
          <w:color w:val="000000"/>
        </w:rPr>
      </w:pPr>
    </w:p>
    <w:p w14:paraId="5C479D36" w14:textId="77777777" w:rsidR="00E24368" w:rsidRPr="00EB0A77" w:rsidRDefault="00E24368" w:rsidP="003F6E14">
      <w:pPr>
        <w:rPr>
          <w:rFonts w:eastAsia="Times New Roman" w:cs="Arial"/>
          <w:szCs w:val="20"/>
          <w:lang w:eastAsia="de-AT"/>
        </w:rPr>
      </w:pPr>
    </w:p>
    <w:p w14:paraId="42670B17" w14:textId="77777777" w:rsidR="00434D2C" w:rsidRPr="00EB0A77" w:rsidRDefault="00434D2C" w:rsidP="003F6E14">
      <w:pPr>
        <w:rPr>
          <w:rFonts w:cs="Arial"/>
          <w:szCs w:val="20"/>
        </w:rPr>
      </w:pPr>
    </w:p>
    <w:p w14:paraId="1AC8B30B" w14:textId="496606B1" w:rsidR="000A2F38" w:rsidRPr="00693612" w:rsidRDefault="000A2F38" w:rsidP="000A2F38">
      <w:pPr>
        <w:autoSpaceDE w:val="0"/>
        <w:autoSpaceDN w:val="0"/>
        <w:adjustRightInd w:val="0"/>
        <w:rPr>
          <w:rFonts w:eastAsia="Times New Roman" w:cs="Arial"/>
          <w:szCs w:val="20"/>
        </w:rPr>
      </w:pPr>
      <w:r>
        <w:rPr>
          <w:i/>
          <w:szCs w:val="20"/>
        </w:rPr>
        <w:t>2</w:t>
      </w:r>
      <w:r w:rsidRPr="00693612">
        <w:rPr>
          <w:i/>
          <w:szCs w:val="20"/>
        </w:rPr>
        <w:t>,</w:t>
      </w:r>
      <w:r>
        <w:rPr>
          <w:i/>
          <w:szCs w:val="20"/>
        </w:rPr>
        <w:t>794</w:t>
      </w:r>
      <w:r w:rsidRPr="00693612">
        <w:rPr>
          <w:i/>
          <w:szCs w:val="20"/>
        </w:rPr>
        <w:t xml:space="preserve"> characters (including spaces)</w:t>
      </w:r>
    </w:p>
    <w:p w14:paraId="46F26777" w14:textId="77777777" w:rsidR="00505D71" w:rsidRPr="00EB0A77" w:rsidRDefault="00505D71" w:rsidP="003F6E14">
      <w:pPr>
        <w:rPr>
          <w:rFonts w:cs="Arial"/>
          <w:b/>
          <w:szCs w:val="20"/>
          <w:lang w:val="de-DE"/>
        </w:rPr>
      </w:pPr>
    </w:p>
    <w:p w14:paraId="5C7814E6" w14:textId="77777777" w:rsidR="00070925" w:rsidRPr="00EB0A77" w:rsidRDefault="00070925" w:rsidP="003F6E14">
      <w:pPr>
        <w:rPr>
          <w:rFonts w:cs="Arial"/>
          <w:b/>
          <w:szCs w:val="20"/>
          <w:lang w:val="de-DE"/>
        </w:rPr>
      </w:pPr>
    </w:p>
    <w:p w14:paraId="05C69F23" w14:textId="77777777" w:rsidR="00155BD3" w:rsidRPr="00EB0A77" w:rsidRDefault="00155BD3" w:rsidP="003F6E14">
      <w:pPr>
        <w:rPr>
          <w:rFonts w:cs="Arial"/>
          <w:b/>
          <w:szCs w:val="20"/>
          <w:lang w:val="de-DE"/>
        </w:rPr>
      </w:pPr>
    </w:p>
    <w:p w14:paraId="2FD3C48D" w14:textId="77777777" w:rsidR="00155BD3" w:rsidRDefault="00155BD3" w:rsidP="003F6E14">
      <w:pPr>
        <w:rPr>
          <w:rFonts w:cs="Arial"/>
          <w:b/>
          <w:szCs w:val="20"/>
          <w:lang w:val="de-DE"/>
        </w:rPr>
      </w:pPr>
    </w:p>
    <w:p w14:paraId="6A1B8CDD" w14:textId="77777777" w:rsidR="000A2F38" w:rsidRDefault="000A2F38" w:rsidP="003F6E14">
      <w:pPr>
        <w:rPr>
          <w:rFonts w:cs="Arial"/>
          <w:b/>
          <w:szCs w:val="20"/>
          <w:lang w:val="de-DE"/>
        </w:rPr>
      </w:pPr>
    </w:p>
    <w:p w14:paraId="3DF7EEF3" w14:textId="77777777" w:rsidR="000A2F38" w:rsidRDefault="000A2F38" w:rsidP="003F6E14">
      <w:pPr>
        <w:rPr>
          <w:rFonts w:cs="Arial"/>
          <w:b/>
          <w:szCs w:val="20"/>
          <w:lang w:val="de-DE"/>
        </w:rPr>
      </w:pPr>
    </w:p>
    <w:p w14:paraId="6B96B2FF" w14:textId="77777777" w:rsidR="000A2F38" w:rsidRPr="00EB0A77" w:rsidRDefault="000A2F38" w:rsidP="003F6E14">
      <w:pPr>
        <w:rPr>
          <w:rFonts w:cs="Arial"/>
          <w:b/>
          <w:szCs w:val="20"/>
          <w:lang w:val="de-DE"/>
        </w:rPr>
      </w:pPr>
    </w:p>
    <w:p w14:paraId="6A282FF5" w14:textId="77777777" w:rsidR="00A72F91" w:rsidRPr="00EB0A77" w:rsidRDefault="00634499" w:rsidP="003F6E14">
      <w:pPr>
        <w:rPr>
          <w:rFonts w:cs="Arial"/>
          <w:b/>
          <w:szCs w:val="20"/>
        </w:rPr>
      </w:pPr>
      <w:r w:rsidRPr="00EB0A77">
        <w:rPr>
          <w:b/>
          <w:szCs w:val="20"/>
        </w:rPr>
        <w:lastRenderedPageBreak/>
        <w:t xml:space="preserve">Captions: </w:t>
      </w:r>
    </w:p>
    <w:p w14:paraId="22C4C8EF" w14:textId="77777777" w:rsidR="00DA654E" w:rsidRPr="00EB0A77" w:rsidRDefault="00DA654E" w:rsidP="003F6E14">
      <w:pPr>
        <w:rPr>
          <w:rFonts w:cs="Arial"/>
          <w:szCs w:val="20"/>
          <w:lang w:val="de-DE"/>
        </w:rPr>
      </w:pPr>
    </w:p>
    <w:p w14:paraId="725D471F" w14:textId="77777777" w:rsidR="00644802" w:rsidRPr="00EB0A77" w:rsidRDefault="00C15269" w:rsidP="003F6E14">
      <w:pPr>
        <w:rPr>
          <w:rFonts w:cs="Arial"/>
          <w:szCs w:val="20"/>
        </w:rPr>
      </w:pPr>
      <w:r w:rsidRPr="00EB0A77">
        <w:rPr>
          <w:noProof/>
          <w:lang w:val="de-AT" w:eastAsia="de-AT"/>
        </w:rPr>
        <w:drawing>
          <wp:inline distT="0" distB="0" distL="0" distR="0" wp14:anchorId="2D392278" wp14:editId="03EC136A">
            <wp:extent cx="1771650" cy="18288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28800"/>
                    </a:xfrm>
                    <a:prstGeom prst="rect">
                      <a:avLst/>
                    </a:prstGeom>
                    <a:noFill/>
                    <a:ln>
                      <a:noFill/>
                    </a:ln>
                  </pic:spPr>
                </pic:pic>
              </a:graphicData>
            </a:graphic>
          </wp:inline>
        </w:drawing>
      </w:r>
    </w:p>
    <w:p w14:paraId="7F7E6958" w14:textId="77777777" w:rsidR="00512ECD" w:rsidRPr="00EB0A77" w:rsidRDefault="00644802" w:rsidP="003F6E14">
      <w:pPr>
        <w:rPr>
          <w:rFonts w:cs="Arial"/>
          <w:szCs w:val="20"/>
        </w:rPr>
      </w:pPr>
      <w:r w:rsidRPr="00EB0A77">
        <w:rPr>
          <w:b/>
          <w:szCs w:val="20"/>
        </w:rPr>
        <w:t xml:space="preserve">Photo 1: </w:t>
      </w:r>
      <w:r w:rsidRPr="00EB0A77">
        <w:t xml:space="preserve">The </w:t>
      </w:r>
      <w:proofErr w:type="spellStart"/>
      <w:r w:rsidRPr="00EB0A77">
        <w:t>multiprocess</w:t>
      </w:r>
      <w:proofErr w:type="spellEnd"/>
      <w:r w:rsidRPr="00EB0A77">
        <w:t xml:space="preserve"> welding systems </w:t>
      </w:r>
      <w:proofErr w:type="spellStart"/>
      <w:r w:rsidRPr="00EB0A77">
        <w:t>TransSteel</w:t>
      </w:r>
      <w:proofErr w:type="spellEnd"/>
      <w:r w:rsidRPr="00EB0A77">
        <w:t xml:space="preserve"> 3500 C, </w:t>
      </w:r>
      <w:proofErr w:type="spellStart"/>
      <w:r w:rsidRPr="00EB0A77">
        <w:t>TransSteel</w:t>
      </w:r>
      <w:proofErr w:type="spellEnd"/>
      <w:r w:rsidRPr="00EB0A77">
        <w:t xml:space="preserve"> 2200, and 2700 (from left) by Fronius can be used to carry out TIG, MIG/MAG, and MMA welding to an equally high standard, offering users maximum flexibility with just one device.</w:t>
      </w:r>
    </w:p>
    <w:p w14:paraId="2F9C4331" w14:textId="77777777" w:rsidR="00C57436" w:rsidRPr="00EB0A77" w:rsidRDefault="00C57436" w:rsidP="003F6E14">
      <w:pPr>
        <w:rPr>
          <w:rFonts w:cs="Arial"/>
          <w:b/>
          <w:szCs w:val="20"/>
        </w:rPr>
      </w:pPr>
    </w:p>
    <w:p w14:paraId="18CA69C6" w14:textId="77777777" w:rsidR="00512ECD" w:rsidRPr="00EB0A77" w:rsidRDefault="00C15269" w:rsidP="003F6E14">
      <w:pPr>
        <w:rPr>
          <w:rFonts w:cs="Arial"/>
          <w:b/>
          <w:szCs w:val="20"/>
        </w:rPr>
      </w:pPr>
      <w:r w:rsidRPr="00EB0A77">
        <w:rPr>
          <w:noProof/>
          <w:lang w:val="de-AT" w:eastAsia="de-AT"/>
        </w:rPr>
        <w:drawing>
          <wp:inline distT="0" distB="0" distL="0" distR="0" wp14:anchorId="12B1775E" wp14:editId="3D3D0AEB">
            <wp:extent cx="1781175" cy="2390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390775"/>
                    </a:xfrm>
                    <a:prstGeom prst="rect">
                      <a:avLst/>
                    </a:prstGeom>
                    <a:noFill/>
                    <a:ln>
                      <a:noFill/>
                    </a:ln>
                  </pic:spPr>
                </pic:pic>
              </a:graphicData>
            </a:graphic>
          </wp:inline>
        </w:drawing>
      </w:r>
    </w:p>
    <w:p w14:paraId="28488289" w14:textId="77777777" w:rsidR="00AC2079" w:rsidRPr="00EB0A77" w:rsidRDefault="00512ECD" w:rsidP="003F6E14">
      <w:pPr>
        <w:rPr>
          <w:rFonts w:cs="Arial"/>
          <w:szCs w:val="20"/>
        </w:rPr>
      </w:pPr>
      <w:r w:rsidRPr="00EB0A77">
        <w:rPr>
          <w:b/>
          <w:szCs w:val="20"/>
        </w:rPr>
        <w:t>Photo 2:</w:t>
      </w:r>
      <w:r w:rsidRPr="00EB0A77">
        <w:t xml:space="preserve"> The </w:t>
      </w:r>
      <w:proofErr w:type="spellStart"/>
      <w:r w:rsidRPr="00EB0A77">
        <w:t>TransSteel</w:t>
      </w:r>
      <w:proofErr w:type="spellEnd"/>
      <w:r w:rsidRPr="00EB0A77">
        <w:t xml:space="preserve"> series impresses with its ease of use and simple operation – </w:t>
      </w:r>
      <w:r w:rsidRPr="00EB0A77">
        <w:rPr>
          <w:color w:val="000000"/>
        </w:rPr>
        <w:t>numerous innovations make the handling of the systems as straightforward as possible.</w:t>
      </w:r>
    </w:p>
    <w:p w14:paraId="00C47EB1" w14:textId="77777777" w:rsidR="00512ECD" w:rsidRPr="00EB0A77" w:rsidRDefault="00512ECD" w:rsidP="003F6E14">
      <w:pPr>
        <w:rPr>
          <w:rFonts w:cs="Arial"/>
          <w:b/>
          <w:szCs w:val="20"/>
        </w:rPr>
      </w:pPr>
    </w:p>
    <w:p w14:paraId="0D3CF344" w14:textId="77777777" w:rsidR="00644802" w:rsidRPr="00EB0A77" w:rsidRDefault="00C15269" w:rsidP="003F6E14">
      <w:pPr>
        <w:rPr>
          <w:rFonts w:cs="Arial"/>
          <w:b/>
          <w:szCs w:val="20"/>
        </w:rPr>
      </w:pPr>
      <w:r w:rsidRPr="00EB0A77">
        <w:rPr>
          <w:noProof/>
          <w:lang w:val="de-AT" w:eastAsia="de-AT"/>
        </w:rPr>
        <w:drawing>
          <wp:inline distT="0" distB="0" distL="0" distR="0" wp14:anchorId="69D8B4EE" wp14:editId="39A20D51">
            <wp:extent cx="2628900" cy="174307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14:paraId="764D3C8F" w14:textId="77777777" w:rsidR="00644802" w:rsidRPr="00EB0A77" w:rsidRDefault="00644802" w:rsidP="00644802">
      <w:pPr>
        <w:rPr>
          <w:rFonts w:cs="Arial"/>
          <w:szCs w:val="20"/>
        </w:rPr>
      </w:pPr>
      <w:r w:rsidRPr="00EB0A77">
        <w:rPr>
          <w:b/>
          <w:szCs w:val="20"/>
        </w:rPr>
        <w:t xml:space="preserve">Photo 3: </w:t>
      </w:r>
      <w:r w:rsidRPr="00EB0A77">
        <w:t xml:space="preserve">The </w:t>
      </w:r>
      <w:proofErr w:type="spellStart"/>
      <w:r w:rsidRPr="00EB0A77">
        <w:t>multiprocess</w:t>
      </w:r>
      <w:proofErr w:type="spellEnd"/>
      <w:r w:rsidRPr="00EB0A77">
        <w:t xml:space="preserve"> </w:t>
      </w:r>
      <w:proofErr w:type="spellStart"/>
      <w:r w:rsidRPr="00EB0A77">
        <w:t>TransSteel</w:t>
      </w:r>
      <w:proofErr w:type="spellEnd"/>
      <w:r w:rsidRPr="00EB0A77">
        <w:t xml:space="preserve"> systems are reliable tools, no matter what welding tasks the day brings and no matter where the systems are used.</w:t>
      </w:r>
    </w:p>
    <w:p w14:paraId="0C1942E2" w14:textId="77777777" w:rsidR="00644802" w:rsidRPr="00EB0A77" w:rsidRDefault="00644802" w:rsidP="003F6E14">
      <w:pPr>
        <w:rPr>
          <w:rFonts w:cs="Arial"/>
          <w:b/>
          <w:szCs w:val="20"/>
        </w:rPr>
      </w:pPr>
    </w:p>
    <w:p w14:paraId="40279CD0" w14:textId="77777777" w:rsidR="00644802" w:rsidRPr="00EB0A77" w:rsidRDefault="00644802" w:rsidP="003F6E14">
      <w:pPr>
        <w:rPr>
          <w:rFonts w:cs="Arial"/>
          <w:b/>
          <w:szCs w:val="20"/>
        </w:rPr>
      </w:pPr>
    </w:p>
    <w:p w14:paraId="7D9207A5" w14:textId="77777777" w:rsidR="000A2F38" w:rsidRPr="00693612" w:rsidRDefault="000A2F38" w:rsidP="000A2F38">
      <w:pPr>
        <w:rPr>
          <w:rFonts w:cs="Arial"/>
          <w:szCs w:val="20"/>
        </w:rPr>
      </w:pPr>
      <w:r w:rsidRPr="00693612">
        <w:rPr>
          <w:rFonts w:cs="Arial"/>
          <w:szCs w:val="20"/>
        </w:rPr>
        <w:t>Copyright to photos: Fronius International GmbH, reproduction free of charge</w:t>
      </w:r>
    </w:p>
    <w:p w14:paraId="663C5121" w14:textId="77777777" w:rsidR="000A2F38" w:rsidRPr="00693612" w:rsidRDefault="000A2F38" w:rsidP="000A2F38">
      <w:pPr>
        <w:rPr>
          <w:rFonts w:cs="Arial"/>
          <w:szCs w:val="20"/>
        </w:rPr>
      </w:pPr>
    </w:p>
    <w:p w14:paraId="3301597F" w14:textId="77777777" w:rsidR="000A2F38" w:rsidRPr="00693612" w:rsidRDefault="000A2F38" w:rsidP="000A2F38">
      <w:pPr>
        <w:rPr>
          <w:rFonts w:cs="Arial"/>
          <w:szCs w:val="20"/>
        </w:rPr>
      </w:pPr>
      <w:r w:rsidRPr="00693612">
        <w:rPr>
          <w:rFonts w:cs="Arial"/>
          <w:szCs w:val="20"/>
        </w:rPr>
        <w:t>High-resolution images are available to download at the following link:</w:t>
      </w:r>
    </w:p>
    <w:p w14:paraId="55D3364D" w14:textId="77777777" w:rsidR="000A2F38" w:rsidRPr="00693612" w:rsidRDefault="000A2F38" w:rsidP="000A2F38">
      <w:pPr>
        <w:pStyle w:val="Textkrper"/>
        <w:tabs>
          <w:tab w:val="center" w:pos="5046"/>
        </w:tabs>
        <w:ind w:right="828"/>
        <w:rPr>
          <w:rFonts w:ascii="Arial" w:hAnsi="Arial" w:cs="Arial"/>
          <w:bCs/>
          <w:iCs/>
          <w:snapToGrid w:val="0"/>
          <w:color w:val="FF0000"/>
          <w:sz w:val="20"/>
          <w:lang w:val="pt-BR" w:eastAsia="cs-CZ"/>
        </w:rPr>
      </w:pPr>
      <w:hyperlink r:id="rId13" w:history="1">
        <w:r w:rsidRPr="00693612">
          <w:rPr>
            <w:rStyle w:val="Hyperlink"/>
            <w:rFonts w:ascii="Arial" w:hAnsi="Arial" w:cs="Arial"/>
            <w:bCs/>
            <w:iCs/>
            <w:snapToGrid w:val="0"/>
            <w:sz w:val="20"/>
            <w:lang w:val="pt-BR"/>
          </w:rPr>
          <w:t>www.fronius.com/en/welding-technology/infocentre/press</w:t>
        </w:r>
      </w:hyperlink>
      <w:r w:rsidRPr="00693612">
        <w:rPr>
          <w:rFonts w:ascii="Arial" w:hAnsi="Arial" w:cs="Arial"/>
          <w:bCs/>
          <w:iCs/>
          <w:snapToGrid w:val="0"/>
          <w:color w:val="FF0000"/>
          <w:sz w:val="20"/>
          <w:lang w:val="pt-BR"/>
        </w:rPr>
        <w:t xml:space="preserve"> </w:t>
      </w:r>
    </w:p>
    <w:p w14:paraId="22D707A8" w14:textId="77777777" w:rsidR="000A2F38" w:rsidRPr="00693612" w:rsidRDefault="000A2F38" w:rsidP="000A2F38">
      <w:pPr>
        <w:rPr>
          <w:rFonts w:cs="Arial"/>
          <w:b/>
          <w:szCs w:val="20"/>
          <w:lang w:val="pt-BR"/>
        </w:rPr>
      </w:pPr>
    </w:p>
    <w:p w14:paraId="2E4D9026" w14:textId="77777777" w:rsidR="000A2F38" w:rsidRPr="00693612" w:rsidRDefault="000A2F38" w:rsidP="000A2F38">
      <w:pPr>
        <w:rPr>
          <w:rFonts w:cs="Arial"/>
          <w:b/>
          <w:szCs w:val="20"/>
        </w:rPr>
      </w:pPr>
    </w:p>
    <w:p w14:paraId="709FCCA8" w14:textId="77777777" w:rsidR="000A2F38" w:rsidRPr="00693612" w:rsidRDefault="000A2F38" w:rsidP="000A2F38">
      <w:pPr>
        <w:rPr>
          <w:rFonts w:cs="Arial"/>
          <w:szCs w:val="20"/>
        </w:rPr>
      </w:pPr>
      <w:r w:rsidRPr="00693612">
        <w:rPr>
          <w:b/>
          <w:szCs w:val="20"/>
        </w:rPr>
        <w:t>Business Unit Perfect Welding</w:t>
      </w:r>
    </w:p>
    <w:p w14:paraId="3D7B347B" w14:textId="77777777" w:rsidR="000A2F38" w:rsidRPr="00693612" w:rsidRDefault="000A2F38" w:rsidP="000A2F38">
      <w:pPr>
        <w:rPr>
          <w:szCs w:val="20"/>
        </w:rPr>
      </w:pPr>
      <w:r w:rsidRPr="00693612">
        <w:rPr>
          <w:szCs w:val="20"/>
        </w:rPr>
        <w:t xml:space="preserve">Fronius Perfect Welding is an innovation leader for arc and resistance spot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3A991871" w14:textId="77777777" w:rsidR="000A2F38" w:rsidRPr="00693612" w:rsidRDefault="000A2F38" w:rsidP="000A2F38">
      <w:pPr>
        <w:rPr>
          <w:szCs w:val="20"/>
        </w:rPr>
      </w:pPr>
    </w:p>
    <w:p w14:paraId="1E4B8503" w14:textId="77777777" w:rsidR="000A2F38" w:rsidRPr="00693612" w:rsidRDefault="000A2F38" w:rsidP="000A2F38">
      <w:pPr>
        <w:rPr>
          <w:szCs w:val="20"/>
        </w:rPr>
      </w:pPr>
    </w:p>
    <w:p w14:paraId="523A9563" w14:textId="77777777" w:rsidR="000A2F38" w:rsidRPr="00693612" w:rsidRDefault="000A2F38" w:rsidP="000A2F38">
      <w:pPr>
        <w:rPr>
          <w:szCs w:val="20"/>
        </w:rPr>
      </w:pPr>
    </w:p>
    <w:p w14:paraId="2C81D3E1" w14:textId="77777777" w:rsidR="000A2F38" w:rsidRPr="00693612" w:rsidRDefault="000A2F38" w:rsidP="000A2F38">
      <w:pPr>
        <w:rPr>
          <w:b/>
          <w:szCs w:val="20"/>
        </w:rPr>
      </w:pPr>
      <w:r w:rsidRPr="00693612">
        <w:rPr>
          <w:b/>
          <w:szCs w:val="20"/>
        </w:rPr>
        <w:t>Fronius International GmbH</w:t>
      </w:r>
    </w:p>
    <w:p w14:paraId="0BAA1B35" w14:textId="77777777" w:rsidR="000A2F38" w:rsidRPr="00693612" w:rsidRDefault="000A2F38" w:rsidP="000A2F38">
      <w:pPr>
        <w:rPr>
          <w:szCs w:val="20"/>
        </w:rPr>
      </w:pPr>
      <w:r w:rsidRPr="00693612">
        <w:rPr>
          <w:szCs w:val="20"/>
        </w:rPr>
        <w:t xml:space="preserve">Fronius International GmbH is an Austrian company with headquarters in </w:t>
      </w:r>
      <w:proofErr w:type="spellStart"/>
      <w:r w:rsidRPr="00693612">
        <w:rPr>
          <w:szCs w:val="20"/>
        </w:rPr>
        <w:t>Pettenbach</w:t>
      </w:r>
      <w:proofErr w:type="spellEnd"/>
      <w:r w:rsidRPr="00693612">
        <w:rPr>
          <w:szCs w:val="20"/>
        </w:rPr>
        <w:t xml:space="preserve"> and other sites in Wels, </w:t>
      </w:r>
      <w:proofErr w:type="spellStart"/>
      <w:r w:rsidRPr="00693612">
        <w:rPr>
          <w:szCs w:val="20"/>
        </w:rPr>
        <w:t>Thalheim</w:t>
      </w:r>
      <w:proofErr w:type="spellEnd"/>
      <w:r w:rsidRPr="00693612">
        <w:rPr>
          <w:szCs w:val="20"/>
        </w:rPr>
        <w:t>,</w:t>
      </w:r>
      <w:r>
        <w:rPr>
          <w:szCs w:val="20"/>
        </w:rPr>
        <w:t xml:space="preserve"> </w:t>
      </w:r>
      <w:proofErr w:type="spellStart"/>
      <w:r>
        <w:rPr>
          <w:szCs w:val="20"/>
        </w:rPr>
        <w:t>Steinhaus</w:t>
      </w:r>
      <w:proofErr w:type="spellEnd"/>
      <w:r>
        <w:rPr>
          <w:szCs w:val="20"/>
        </w:rPr>
        <w:t xml:space="preserve"> and </w:t>
      </w:r>
      <w:proofErr w:type="spellStart"/>
      <w:r>
        <w:rPr>
          <w:szCs w:val="20"/>
        </w:rPr>
        <w:t>Sattledt</w:t>
      </w:r>
      <w:proofErr w:type="spellEnd"/>
      <w:r>
        <w:rPr>
          <w:szCs w:val="20"/>
        </w:rPr>
        <w:t xml:space="preserve">. With </w:t>
      </w:r>
      <w:r>
        <w:rPr>
          <w:rFonts w:cs="Arial"/>
          <w:szCs w:val="20"/>
        </w:rPr>
        <w:t>4,760</w:t>
      </w:r>
      <w:r w:rsidRPr="00693612">
        <w:rPr>
          <w:szCs w:val="20"/>
        </w:rPr>
        <w:t xml:space="preserve"> employees worldwide, the company is active in the fields of welding technology, photovoltaics and battery charging technology. </w:t>
      </w:r>
      <w:r>
        <w:rPr>
          <w:szCs w:val="20"/>
        </w:rPr>
        <w:t>92</w:t>
      </w:r>
      <w:r w:rsidRPr="00693612">
        <w:rPr>
          <w:szCs w:val="20"/>
        </w:rPr>
        <w:t xml:space="preserve">% of its </w:t>
      </w:r>
      <w:r>
        <w:rPr>
          <w:szCs w:val="20"/>
        </w:rPr>
        <w:t>products are exported through 30</w:t>
      </w:r>
      <w:r w:rsidRPr="00693612">
        <w:rPr>
          <w:szCs w:val="20"/>
        </w:rPr>
        <w:t xml:space="preserve"> international Fronius subsidiaries and sales partners/representatives in over 60 countries. With its innovative products and services and </w:t>
      </w:r>
      <w:r>
        <w:rPr>
          <w:szCs w:val="20"/>
        </w:rPr>
        <w:t>1,253</w:t>
      </w:r>
      <w:r w:rsidRPr="00693612">
        <w:rPr>
          <w:szCs w:val="20"/>
        </w:rPr>
        <w:t xml:space="preserve"> granted patents, Fronius is the global innovation leader.</w:t>
      </w:r>
    </w:p>
    <w:p w14:paraId="17E28A23" w14:textId="77777777" w:rsidR="000A2F38" w:rsidRPr="00693612" w:rsidRDefault="000A2F38" w:rsidP="000A2F38">
      <w:pPr>
        <w:rPr>
          <w:szCs w:val="20"/>
        </w:rPr>
      </w:pPr>
    </w:p>
    <w:p w14:paraId="68DA17EF" w14:textId="77777777" w:rsidR="000A2F38" w:rsidRPr="00693612" w:rsidRDefault="000A2F38" w:rsidP="000A2F38">
      <w:pPr>
        <w:rPr>
          <w:szCs w:val="20"/>
        </w:rPr>
      </w:pPr>
    </w:p>
    <w:p w14:paraId="11D52702" w14:textId="77777777" w:rsidR="000A2F38" w:rsidRPr="00693612" w:rsidRDefault="000A2F38" w:rsidP="000A2F38">
      <w:pPr>
        <w:rPr>
          <w:rFonts w:cs="Arial"/>
          <w:szCs w:val="20"/>
        </w:rPr>
      </w:pPr>
      <w:r w:rsidRPr="00693612">
        <w:rPr>
          <w:rFonts w:cs="Arial"/>
          <w:szCs w:val="20"/>
        </w:rPr>
        <w:t xml:space="preserve">This press release, and the pictures, are available for download from: </w:t>
      </w:r>
    </w:p>
    <w:p w14:paraId="394642E1" w14:textId="77777777" w:rsidR="000A2F38" w:rsidRPr="00693612" w:rsidRDefault="000A2F38" w:rsidP="000A2F38">
      <w:pPr>
        <w:pStyle w:val="Textkrper"/>
        <w:tabs>
          <w:tab w:val="center" w:pos="5046"/>
        </w:tabs>
        <w:ind w:right="828"/>
        <w:rPr>
          <w:rFonts w:ascii="Arial" w:hAnsi="Arial" w:cs="Arial"/>
          <w:bCs/>
          <w:iCs/>
          <w:snapToGrid w:val="0"/>
          <w:color w:val="FF0000"/>
          <w:sz w:val="20"/>
          <w:lang w:val="pt-BR"/>
        </w:rPr>
      </w:pPr>
      <w:hyperlink r:id="rId14" w:history="1">
        <w:r w:rsidRPr="00693612">
          <w:rPr>
            <w:rStyle w:val="Hyperlink"/>
            <w:rFonts w:ascii="Arial" w:hAnsi="Arial" w:cs="Arial"/>
            <w:bCs/>
            <w:iCs/>
            <w:snapToGrid w:val="0"/>
            <w:sz w:val="20"/>
            <w:lang w:val="pt-BR"/>
          </w:rPr>
          <w:t>www.fronius.com/en/welding-technology/infocentre/press</w:t>
        </w:r>
      </w:hyperlink>
      <w:r w:rsidRPr="00693612">
        <w:rPr>
          <w:rFonts w:ascii="Arial" w:hAnsi="Arial" w:cs="Arial"/>
          <w:bCs/>
          <w:iCs/>
          <w:snapToGrid w:val="0"/>
          <w:color w:val="FF0000"/>
          <w:sz w:val="20"/>
          <w:lang w:val="pt-BR"/>
        </w:rPr>
        <w:t xml:space="preserve"> </w:t>
      </w:r>
    </w:p>
    <w:p w14:paraId="578092B2" w14:textId="77777777" w:rsidR="000A2F38" w:rsidRPr="00693612" w:rsidRDefault="000A2F38" w:rsidP="000A2F38">
      <w:pPr>
        <w:rPr>
          <w:szCs w:val="20"/>
          <w:lang w:val="pt-BR"/>
        </w:rPr>
      </w:pPr>
    </w:p>
    <w:p w14:paraId="7A889226" w14:textId="77777777" w:rsidR="000A2F38" w:rsidRPr="00693612" w:rsidRDefault="000A2F38" w:rsidP="000A2F38">
      <w:pPr>
        <w:rPr>
          <w:szCs w:val="20"/>
          <w:lang w:val="pt-BR"/>
        </w:rPr>
      </w:pPr>
    </w:p>
    <w:p w14:paraId="645BB3B0" w14:textId="77777777" w:rsidR="000A2F38" w:rsidRPr="00693612" w:rsidRDefault="000A2F38" w:rsidP="000A2F38">
      <w:pPr>
        <w:rPr>
          <w:szCs w:val="20"/>
          <w:lang w:val="pt-BR"/>
        </w:rPr>
      </w:pPr>
    </w:p>
    <w:p w14:paraId="2D0958C1" w14:textId="77777777" w:rsidR="000A2F38" w:rsidRPr="00693612" w:rsidRDefault="000A2F38" w:rsidP="000A2F38">
      <w:pPr>
        <w:pStyle w:val="Textkrper2"/>
        <w:spacing w:after="0" w:line="240" w:lineRule="auto"/>
        <w:ind w:right="29"/>
        <w:rPr>
          <w:rFonts w:cs="Arial"/>
          <w:szCs w:val="20"/>
        </w:rPr>
      </w:pPr>
      <w:r w:rsidRPr="00693612">
        <w:rPr>
          <w:b/>
          <w:szCs w:val="20"/>
        </w:rPr>
        <w:t>For more information, please contact</w:t>
      </w:r>
      <w:proofErr w:type="gramStart"/>
      <w:r w:rsidRPr="00693612">
        <w:rPr>
          <w:b/>
          <w:szCs w:val="20"/>
        </w:rPr>
        <w:t>:</w:t>
      </w:r>
      <w:proofErr w:type="gramEnd"/>
      <w:r w:rsidRPr="00693612">
        <w:rPr>
          <w:rFonts w:cs="Arial"/>
          <w:b/>
          <w:szCs w:val="20"/>
        </w:rPr>
        <w:br/>
      </w:r>
      <w:r w:rsidRPr="00693612">
        <w:rPr>
          <w:rFonts w:cs="Arial"/>
          <w:szCs w:val="20"/>
        </w:rPr>
        <w:t>Fronius USA LLC, Ms. Welch Stephanie,</w:t>
      </w:r>
    </w:p>
    <w:p w14:paraId="5A9EBA94" w14:textId="77777777" w:rsidR="000A2F38" w:rsidRPr="00693612" w:rsidRDefault="000A2F38" w:rsidP="000A2F38">
      <w:pPr>
        <w:pStyle w:val="Textkrper2"/>
        <w:spacing w:after="0" w:line="240" w:lineRule="auto"/>
        <w:ind w:right="29"/>
        <w:rPr>
          <w:rFonts w:cs="Arial"/>
          <w:szCs w:val="20"/>
        </w:rPr>
      </w:pPr>
      <w:r w:rsidRPr="00693612">
        <w:rPr>
          <w:rFonts w:cs="Arial"/>
          <w:szCs w:val="20"/>
        </w:rPr>
        <w:t>6797 Fronius Drive, 46368 Portage, IN</w:t>
      </w:r>
    </w:p>
    <w:p w14:paraId="1668B123" w14:textId="77777777" w:rsidR="000A2F38" w:rsidRPr="00693612" w:rsidRDefault="000A2F38" w:rsidP="000A2F38">
      <w:pPr>
        <w:pStyle w:val="Textkrper2"/>
        <w:spacing w:after="0" w:line="240" w:lineRule="auto"/>
        <w:ind w:right="29"/>
        <w:rPr>
          <w:rFonts w:cs="Arial"/>
          <w:szCs w:val="20"/>
        </w:rPr>
      </w:pPr>
      <w:r w:rsidRPr="00693612">
        <w:rPr>
          <w:rFonts w:cs="Arial"/>
          <w:szCs w:val="20"/>
        </w:rPr>
        <w:t>Tel: +1 (219) 734 5701, E-Mail:</w:t>
      </w:r>
      <w:r w:rsidRPr="00693612">
        <w:rPr>
          <w:color w:val="1F497D"/>
          <w:szCs w:val="20"/>
        </w:rPr>
        <w:t xml:space="preserve"> </w:t>
      </w:r>
      <w:hyperlink r:id="rId15" w:history="1">
        <w:r w:rsidRPr="00693612">
          <w:rPr>
            <w:rStyle w:val="Hyperlink"/>
            <w:szCs w:val="20"/>
          </w:rPr>
          <w:t>welch.stephanie@fronius.com</w:t>
        </w:r>
      </w:hyperlink>
    </w:p>
    <w:p w14:paraId="4960385F" w14:textId="77777777" w:rsidR="000A2F38" w:rsidRPr="00693612" w:rsidRDefault="000A2F38" w:rsidP="000A2F38">
      <w:pPr>
        <w:pStyle w:val="Textkrper2"/>
        <w:spacing w:after="0" w:line="240" w:lineRule="auto"/>
        <w:ind w:right="29"/>
        <w:rPr>
          <w:szCs w:val="20"/>
        </w:rPr>
      </w:pPr>
    </w:p>
    <w:p w14:paraId="0B5F783F" w14:textId="77777777" w:rsidR="000A2F38" w:rsidRPr="00693612" w:rsidRDefault="000A2F38" w:rsidP="000A2F38">
      <w:pPr>
        <w:pStyle w:val="Textkrper2"/>
        <w:spacing w:after="0" w:line="240" w:lineRule="auto"/>
        <w:ind w:right="29"/>
        <w:rPr>
          <w:szCs w:val="20"/>
        </w:rPr>
      </w:pPr>
    </w:p>
    <w:p w14:paraId="6894B34B" w14:textId="77777777" w:rsidR="000A2F38" w:rsidRPr="00693612" w:rsidRDefault="000A2F38" w:rsidP="000A2F38">
      <w:pPr>
        <w:pStyle w:val="Textkrper2"/>
        <w:spacing w:after="0" w:line="240" w:lineRule="auto"/>
        <w:ind w:right="29"/>
        <w:rPr>
          <w:rFonts w:cs="Arial"/>
          <w:b/>
          <w:szCs w:val="20"/>
        </w:rPr>
      </w:pPr>
      <w:r w:rsidRPr="00693612">
        <w:rPr>
          <w:b/>
          <w:szCs w:val="20"/>
        </w:rPr>
        <w:t>Please send an author's copy to our agent:</w:t>
      </w:r>
    </w:p>
    <w:p w14:paraId="2BAF3D1B" w14:textId="77777777" w:rsidR="000A2F38" w:rsidRPr="00693612" w:rsidRDefault="000A2F38" w:rsidP="000A2F38">
      <w:pPr>
        <w:pStyle w:val="Textkrper2"/>
        <w:spacing w:after="0" w:line="240" w:lineRule="auto"/>
        <w:ind w:right="29"/>
        <w:rPr>
          <w:rFonts w:cs="Arial"/>
          <w:szCs w:val="20"/>
          <w:lang w:val="de-DE"/>
        </w:rPr>
      </w:pPr>
      <w:r w:rsidRPr="00693612">
        <w:rPr>
          <w:szCs w:val="20"/>
          <w:lang w:val="de-DE"/>
        </w:rPr>
        <w:t>a1kommunikation Schweizer GmbH, FAO Kirsten Ludwig,</w:t>
      </w:r>
    </w:p>
    <w:p w14:paraId="7CC80E1F" w14:textId="77777777" w:rsidR="000A2F38" w:rsidRPr="00693612" w:rsidRDefault="000A2F38" w:rsidP="000A2F38">
      <w:pPr>
        <w:pStyle w:val="Textkrper2"/>
        <w:spacing w:after="0" w:line="240" w:lineRule="auto"/>
        <w:ind w:right="29"/>
        <w:rPr>
          <w:rFonts w:cs="Arial"/>
          <w:szCs w:val="20"/>
          <w:lang w:val="de-DE"/>
        </w:rPr>
      </w:pPr>
      <w:r w:rsidRPr="00693612">
        <w:rPr>
          <w:szCs w:val="20"/>
          <w:lang w:val="de-DE"/>
        </w:rPr>
        <w:t>Oberdorfstraße 31 A, 70794 Filderstadt, Germany,</w:t>
      </w:r>
    </w:p>
    <w:p w14:paraId="21D2A8E2" w14:textId="77777777" w:rsidR="000A2F38" w:rsidRPr="00693612" w:rsidRDefault="000A2F38" w:rsidP="000A2F38">
      <w:pPr>
        <w:rPr>
          <w:szCs w:val="20"/>
          <w:lang w:val="de-DE"/>
        </w:rPr>
      </w:pPr>
      <w:r w:rsidRPr="00693612">
        <w:rPr>
          <w:szCs w:val="20"/>
          <w:lang w:val="de-DE"/>
        </w:rPr>
        <w:t xml:space="preserve">Tel.: +49 (0)711 9454161-20, </w:t>
      </w:r>
      <w:proofErr w:type="spellStart"/>
      <w:r w:rsidRPr="00693612">
        <w:rPr>
          <w:szCs w:val="20"/>
          <w:lang w:val="de-DE"/>
        </w:rPr>
        <w:t>e-mail</w:t>
      </w:r>
      <w:proofErr w:type="spellEnd"/>
      <w:r w:rsidRPr="00693612">
        <w:rPr>
          <w:szCs w:val="20"/>
          <w:lang w:val="de-DE"/>
        </w:rPr>
        <w:t xml:space="preserve">: </w:t>
      </w:r>
      <w:hyperlink r:id="rId16">
        <w:r w:rsidRPr="00693612">
          <w:rPr>
            <w:rStyle w:val="Hyperlink"/>
            <w:szCs w:val="20"/>
            <w:lang w:val="de-DE"/>
          </w:rPr>
          <w:t>Kirsten.Ludwig@a1kommunikation.de</w:t>
        </w:r>
      </w:hyperlink>
    </w:p>
    <w:p w14:paraId="29A5B60D" w14:textId="77777777" w:rsidR="000A2F38" w:rsidRDefault="000A2F38" w:rsidP="000A2F38">
      <w:pPr>
        <w:rPr>
          <w:b/>
          <w:szCs w:val="20"/>
          <w:lang w:val="de-DE"/>
        </w:rPr>
      </w:pPr>
    </w:p>
    <w:p w14:paraId="5545E34B" w14:textId="77777777" w:rsidR="000A2F38" w:rsidRPr="00163D7F" w:rsidRDefault="000A2F38" w:rsidP="000A2F38">
      <w:pPr>
        <w:rPr>
          <w:szCs w:val="20"/>
          <w:lang w:val="de-DE"/>
        </w:rPr>
      </w:pPr>
    </w:p>
    <w:p w14:paraId="752D9487" w14:textId="77777777" w:rsidR="000A2F38" w:rsidRPr="00163D7F" w:rsidRDefault="000A2F38" w:rsidP="000A2F38">
      <w:pPr>
        <w:rPr>
          <w:vanish/>
          <w:szCs w:val="20"/>
          <w:lang w:val="en-GB"/>
        </w:rPr>
      </w:pPr>
      <w:r w:rsidRPr="00163D7F">
        <w:rPr>
          <w:szCs w:val="20"/>
          <w:lang w:val="en-GB"/>
        </w:rPr>
        <w:t>For more exciting updates, visit our blog at blog.perfectwelding.fronius.com and follow us on Facebook (</w:t>
      </w:r>
      <w:proofErr w:type="spellStart"/>
      <w:r w:rsidRPr="00163D7F">
        <w:rPr>
          <w:szCs w:val="20"/>
          <w:lang w:val="en-GB"/>
        </w:rPr>
        <w:t>froniuswelding</w:t>
      </w:r>
      <w:proofErr w:type="spellEnd"/>
      <w:r w:rsidRPr="00163D7F">
        <w:rPr>
          <w:szCs w:val="20"/>
          <w:lang w:val="en-GB"/>
        </w:rPr>
        <w:t>), Twitter (</w:t>
      </w:r>
      <w:proofErr w:type="spellStart"/>
      <w:r w:rsidRPr="00163D7F">
        <w:rPr>
          <w:szCs w:val="20"/>
          <w:lang w:val="en-GB"/>
        </w:rPr>
        <w:t>froniusintweld</w:t>
      </w:r>
      <w:proofErr w:type="spellEnd"/>
      <w:r w:rsidRPr="00163D7F">
        <w:rPr>
          <w:szCs w:val="20"/>
          <w:lang w:val="en-GB"/>
        </w:rPr>
        <w:t>), LinkedIn (perfect-welding), Instagram (</w:t>
      </w:r>
      <w:proofErr w:type="spellStart"/>
      <w:r w:rsidRPr="00163D7F">
        <w:rPr>
          <w:szCs w:val="20"/>
          <w:lang w:val="en-GB"/>
        </w:rPr>
        <w:t>froniuswelding</w:t>
      </w:r>
      <w:proofErr w:type="spellEnd"/>
      <w:r w:rsidRPr="00163D7F">
        <w:rPr>
          <w:szCs w:val="20"/>
          <w:lang w:val="en-GB"/>
        </w:rPr>
        <w:t>) and YouTube (</w:t>
      </w:r>
      <w:proofErr w:type="spellStart"/>
      <w:r w:rsidRPr="00163D7F">
        <w:rPr>
          <w:szCs w:val="20"/>
          <w:lang w:val="en-GB"/>
        </w:rPr>
        <w:t>froniuswelding</w:t>
      </w:r>
      <w:proofErr w:type="spellEnd"/>
      <w:r w:rsidRPr="00163D7F">
        <w:rPr>
          <w:szCs w:val="20"/>
          <w:lang w:val="en-GB"/>
        </w:rPr>
        <w:t>)!</w:t>
      </w:r>
      <w:r w:rsidRPr="00163D7F">
        <w:rPr>
          <w:vanish/>
          <w:szCs w:val="20"/>
          <w:lang w:val="en-GB"/>
        </w:rPr>
        <w:t>Fronius International GmbH</w:t>
      </w:r>
    </w:p>
    <w:p w14:paraId="70A7E88A" w14:textId="77777777" w:rsidR="000A2F38" w:rsidRPr="000A2F38" w:rsidRDefault="000A2F38" w:rsidP="000A2F38">
      <w:pPr>
        <w:rPr>
          <w:vanish/>
          <w:szCs w:val="20"/>
          <w:lang w:val="en-GB"/>
        </w:rPr>
      </w:pPr>
    </w:p>
    <w:p w14:paraId="7490ECBE" w14:textId="77777777" w:rsidR="000A2F38" w:rsidRPr="000A2F38" w:rsidRDefault="000A2F38" w:rsidP="000A2F38">
      <w:pPr>
        <w:rPr>
          <w:rFonts w:cs="Arial"/>
          <w:i/>
          <w:vanish/>
          <w:szCs w:val="20"/>
          <w:lang w:val="en-GB"/>
        </w:rPr>
      </w:pPr>
      <w:r w:rsidRPr="000A2F38">
        <w:rPr>
          <w:vanish/>
          <w:szCs w:val="20"/>
          <w:lang w:val="en-GB"/>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76D7238A" w14:textId="77777777" w:rsidR="000A2F38" w:rsidRPr="000A2F38" w:rsidRDefault="000A2F38" w:rsidP="000A2F38">
      <w:pPr>
        <w:rPr>
          <w:rFonts w:cs="Arial"/>
          <w:i/>
          <w:vanish/>
          <w:szCs w:val="20"/>
          <w:lang w:val="en-GB"/>
        </w:rPr>
      </w:pPr>
    </w:p>
    <w:p w14:paraId="367B6257" w14:textId="77777777" w:rsidR="000A2F38" w:rsidRPr="000A2F38" w:rsidRDefault="000A2F38" w:rsidP="000A2F38">
      <w:pPr>
        <w:rPr>
          <w:rFonts w:cs="Arial"/>
          <w:vanish/>
          <w:szCs w:val="20"/>
          <w:lang w:val="en-GB"/>
        </w:rPr>
      </w:pPr>
    </w:p>
    <w:p w14:paraId="36786B2A" w14:textId="77777777" w:rsidR="000A2F38" w:rsidRPr="000A2F38" w:rsidRDefault="000A2F38" w:rsidP="000A2F38">
      <w:pPr>
        <w:rPr>
          <w:rFonts w:cs="Arial"/>
          <w:vanish/>
          <w:szCs w:val="20"/>
          <w:lang w:val="en-GB"/>
        </w:rPr>
      </w:pPr>
    </w:p>
    <w:p w14:paraId="44B3EFA4" w14:textId="77777777" w:rsidR="000A2F38" w:rsidRPr="000A2F38" w:rsidRDefault="000A2F38" w:rsidP="000A2F38">
      <w:pPr>
        <w:rPr>
          <w:rFonts w:cs="Arial"/>
          <w:vanish/>
          <w:szCs w:val="20"/>
          <w:lang w:val="en-GB"/>
        </w:rPr>
      </w:pPr>
      <w:r w:rsidRPr="000A2F38">
        <w:rPr>
          <w:vanish/>
          <w:szCs w:val="20"/>
          <w:lang w:val="en-GB"/>
        </w:rPr>
        <w:t>Diese Presseinformation sowie die Bilder stehen für Sie zum Download im Internet zur Verfügung:</w:t>
      </w:r>
    </w:p>
    <w:p w14:paraId="45FD480F" w14:textId="77777777" w:rsidR="000A2F38" w:rsidRPr="000A2F38" w:rsidRDefault="000A2F38" w:rsidP="000A2F38">
      <w:pPr>
        <w:rPr>
          <w:rFonts w:cs="Arial"/>
          <w:vanish/>
          <w:szCs w:val="20"/>
          <w:lang w:val="en-GB"/>
        </w:rPr>
      </w:pPr>
      <w:hyperlink r:id="rId17" w:history="1">
        <w:r w:rsidRPr="000A2F38">
          <w:rPr>
            <w:vanish/>
            <w:color w:val="0000FF"/>
            <w:szCs w:val="20"/>
            <w:u w:val="single"/>
            <w:lang w:val="en-GB"/>
          </w:rPr>
          <w:t>www.fronius.com/de/schweisstechnik/infocenter/presse</w:t>
        </w:r>
      </w:hyperlink>
    </w:p>
    <w:p w14:paraId="20C24D5B" w14:textId="77777777" w:rsidR="000A2F38" w:rsidRPr="000A2F38" w:rsidRDefault="000A2F38" w:rsidP="000A2F38">
      <w:pPr>
        <w:rPr>
          <w:rFonts w:cs="Arial"/>
          <w:vanish/>
          <w:szCs w:val="20"/>
          <w:lang w:val="en-GB"/>
        </w:rPr>
      </w:pPr>
    </w:p>
    <w:p w14:paraId="591E50BB" w14:textId="77777777" w:rsidR="000A2F38" w:rsidRPr="000A2F38" w:rsidRDefault="000A2F38" w:rsidP="000A2F38">
      <w:pPr>
        <w:rPr>
          <w:rFonts w:cs="Arial"/>
          <w:vanish/>
          <w:szCs w:val="20"/>
          <w:lang w:val="en-GB"/>
        </w:rPr>
      </w:pPr>
    </w:p>
    <w:p w14:paraId="7B0C0A5E" w14:textId="77777777" w:rsidR="000A2F38" w:rsidRPr="000A2F38" w:rsidRDefault="000A2F38" w:rsidP="000A2F38">
      <w:pPr>
        <w:rPr>
          <w:rFonts w:cs="Arial"/>
          <w:szCs w:val="20"/>
          <w:lang w:val="en-GB"/>
        </w:rPr>
      </w:pPr>
    </w:p>
    <w:p w14:paraId="412B17B4" w14:textId="77777777" w:rsidR="009D3B05" w:rsidRPr="000A2F38" w:rsidRDefault="009D3B05" w:rsidP="000A2F38">
      <w:pPr>
        <w:rPr>
          <w:rFonts w:cs="Arial"/>
          <w:szCs w:val="20"/>
          <w:lang w:val="en-GB"/>
        </w:rPr>
      </w:pPr>
      <w:bookmarkStart w:id="0" w:name="_GoBack"/>
      <w:bookmarkEnd w:id="0"/>
    </w:p>
    <w:sectPr w:rsidR="009D3B05" w:rsidRPr="000A2F38"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AC12" w14:textId="77777777" w:rsidR="002528D5" w:rsidRDefault="002528D5" w:rsidP="00B95BF4">
      <w:r>
        <w:separator/>
      </w:r>
    </w:p>
  </w:endnote>
  <w:endnote w:type="continuationSeparator" w:id="0">
    <w:p w14:paraId="5EA7AEBC" w14:textId="77777777" w:rsidR="002528D5" w:rsidRDefault="002528D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B837"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0A2F38">
      <w:rPr>
        <w:noProof/>
        <w:sz w:val="16"/>
        <w:szCs w:val="16"/>
      </w:rPr>
      <w:t>3</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0A2F38">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5A3C3" w14:textId="77777777" w:rsidR="002528D5" w:rsidRDefault="002528D5" w:rsidP="00B95BF4">
      <w:r>
        <w:separator/>
      </w:r>
    </w:p>
  </w:footnote>
  <w:footnote w:type="continuationSeparator" w:id="0">
    <w:p w14:paraId="648CB145" w14:textId="77777777" w:rsidR="002528D5" w:rsidRDefault="002528D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0D21" w14:textId="77777777" w:rsidR="001418FA" w:rsidRDefault="00C15269">
    <w:r>
      <w:rPr>
        <w:noProof/>
        <w:lang w:val="de-AT" w:eastAsia="de-AT"/>
      </w:rPr>
      <w:drawing>
        <wp:anchor distT="0" distB="0" distL="114300" distR="114300" simplePos="0" relativeHeight="251657728" behindDoc="1" locked="0" layoutInCell="1" allowOverlap="1" wp14:anchorId="2ED354E7" wp14:editId="7C6CDC22">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2F3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BD3"/>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28D5"/>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16DA"/>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802"/>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E1B6F"/>
    <w:rsid w:val="006E42AD"/>
    <w:rsid w:val="006E4E66"/>
    <w:rsid w:val="006E6790"/>
    <w:rsid w:val="006E79C1"/>
    <w:rsid w:val="006F478A"/>
    <w:rsid w:val="006F7A43"/>
    <w:rsid w:val="0070323C"/>
    <w:rsid w:val="00703459"/>
    <w:rsid w:val="00703C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13A2"/>
    <w:rsid w:val="007953A4"/>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5340"/>
    <w:rsid w:val="00A665F1"/>
    <w:rsid w:val="00A72F91"/>
    <w:rsid w:val="00A73AE6"/>
    <w:rsid w:val="00A75DB8"/>
    <w:rsid w:val="00A81D73"/>
    <w:rsid w:val="00A915A8"/>
    <w:rsid w:val="00A917CC"/>
    <w:rsid w:val="00A93B3B"/>
    <w:rsid w:val="00A93EBF"/>
    <w:rsid w:val="00A94A40"/>
    <w:rsid w:val="00A97D31"/>
    <w:rsid w:val="00AA5B76"/>
    <w:rsid w:val="00AA7D2B"/>
    <w:rsid w:val="00AB0765"/>
    <w:rsid w:val="00AB2B14"/>
    <w:rsid w:val="00AC0841"/>
    <w:rsid w:val="00AC0ED3"/>
    <w:rsid w:val="00AC2079"/>
    <w:rsid w:val="00AC2295"/>
    <w:rsid w:val="00AC692C"/>
    <w:rsid w:val="00AC7E64"/>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5269"/>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0A77"/>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4EFE455"/>
  <w15:chartTrackingRefBased/>
  <w15:docId w15:val="{4D79D960-BF5E-4301-BFBA-5870CC4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onius.com/en/welding-technology/infocentre/pr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fronius.com/de/schweisstechnik/infocenter/presse" TargetMode="Externa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welch.stephanie@fronius.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onius.com/en/welding-technology/infocentre/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16F4-C994-4332-BFDB-F02BA304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805</Words>
  <Characters>5876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6668</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3932251</vt:i4>
      </vt:variant>
      <vt:variant>
        <vt:i4>9</vt:i4>
      </vt:variant>
      <vt:variant>
        <vt:i4>0</vt:i4>
      </vt:variant>
      <vt:variant>
        <vt:i4>5</vt:i4>
      </vt:variant>
      <vt:variant>
        <vt:lpwstr>C:\Users\Doppler.Leonie\AppData\Local\Microsoft\Windows\Temporary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Doppler Leonie</cp:lastModifiedBy>
  <cp:revision>3</cp:revision>
  <cp:lastPrinted>2016-07-21T12:13:00Z</cp:lastPrinted>
  <dcterms:created xsi:type="dcterms:W3CDTF">2019-04-26T15:01:00Z</dcterms:created>
  <dcterms:modified xsi:type="dcterms:W3CDTF">2019-05-10T12:38:00Z</dcterms:modified>
</cp:coreProperties>
</file>