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49B77" w14:textId="77777777" w:rsidR="00377B4F" w:rsidRPr="00FC56C4" w:rsidRDefault="00377B4F" w:rsidP="003F6E14">
      <w:pPr>
        <w:rPr>
          <w:rFonts w:cs="Arial"/>
          <w:lang w:val="de-DE"/>
        </w:rPr>
      </w:pPr>
    </w:p>
    <w:p w14:paraId="7C7CDA83" w14:textId="77777777" w:rsidR="006021F3" w:rsidRPr="00FC56C4" w:rsidRDefault="006021F3" w:rsidP="003F6E14">
      <w:pPr>
        <w:rPr>
          <w:rFonts w:cs="Arial"/>
          <w:lang w:val="de-DE"/>
        </w:rPr>
      </w:pPr>
    </w:p>
    <w:p w14:paraId="5CD7D793" w14:textId="77777777" w:rsidR="006021F3" w:rsidRPr="00FC56C4" w:rsidRDefault="006021F3" w:rsidP="003F6E14">
      <w:pPr>
        <w:rPr>
          <w:rFonts w:cs="Arial"/>
          <w:lang w:val="de-DE"/>
        </w:rPr>
        <w:sectPr w:rsidR="006021F3" w:rsidRPr="00FC56C4" w:rsidSect="008527B9">
          <w:headerReference w:type="default" r:id="rId8"/>
          <w:footerReference w:type="default" r:id="rId9"/>
          <w:pgSz w:w="11906" w:h="16838"/>
          <w:pgMar w:top="1977" w:right="746" w:bottom="1134" w:left="1260" w:header="708" w:footer="481" w:gutter="0"/>
          <w:cols w:space="708"/>
          <w:docGrid w:linePitch="360"/>
        </w:sectPr>
      </w:pPr>
    </w:p>
    <w:p w14:paraId="5F760DEC" w14:textId="77777777" w:rsidR="005B7715" w:rsidRPr="00FC56C4" w:rsidRDefault="002937C4" w:rsidP="003F6E14">
      <w:pPr>
        <w:pStyle w:val="berschrift1"/>
        <w:spacing w:before="0" w:after="0"/>
      </w:pPr>
      <w:r w:rsidRPr="00FC56C4">
        <w:t>NOTA DE PRENSA</w:t>
      </w:r>
    </w:p>
    <w:p w14:paraId="4F0109AC" w14:textId="77777777" w:rsidR="00A206DD" w:rsidRPr="00FC56C4" w:rsidRDefault="00A206DD" w:rsidP="003F6E14">
      <w:pPr>
        <w:rPr>
          <w:rFonts w:cs="Arial"/>
          <w:szCs w:val="20"/>
        </w:rPr>
      </w:pPr>
    </w:p>
    <w:p w14:paraId="75DCFDBF" w14:textId="77777777" w:rsidR="003F6E14" w:rsidRPr="00FC56C4" w:rsidRDefault="003F6E14" w:rsidP="003F6E14">
      <w:pPr>
        <w:pStyle w:val="Titel"/>
        <w:pBdr>
          <w:bottom w:val="none" w:sz="0" w:space="0" w:color="auto"/>
        </w:pBdr>
        <w:spacing w:after="0"/>
        <w:rPr>
          <w:rFonts w:ascii="Arial" w:hAnsi="Arial"/>
          <w:b/>
          <w:color w:val="000000"/>
          <w:sz w:val="28"/>
        </w:rPr>
      </w:pPr>
    </w:p>
    <w:p w14:paraId="39FF88AA" w14:textId="77777777" w:rsidR="00155BD3" w:rsidRPr="00FC56C4" w:rsidRDefault="00155BD3" w:rsidP="00155BD3">
      <w:pPr>
        <w:pStyle w:val="Titel"/>
        <w:pBdr>
          <w:bottom w:val="none" w:sz="0" w:space="0" w:color="auto"/>
        </w:pBdr>
        <w:spacing w:after="0"/>
        <w:rPr>
          <w:rFonts w:ascii="Arial" w:hAnsi="Arial"/>
          <w:b/>
          <w:color w:val="000000"/>
          <w:sz w:val="28"/>
        </w:rPr>
      </w:pPr>
      <w:r w:rsidRPr="00FC56C4">
        <w:rPr>
          <w:rFonts w:ascii="Arial" w:hAnsi="Arial"/>
          <w:b/>
          <w:color w:val="000000"/>
          <w:sz w:val="28"/>
        </w:rPr>
        <w:t>Listo para cualquier desafío</w:t>
      </w:r>
    </w:p>
    <w:p w14:paraId="1B2ABA67" w14:textId="77777777" w:rsidR="00155BD3" w:rsidRPr="00FC56C4" w:rsidRDefault="00155BD3" w:rsidP="00155BD3">
      <w:pPr>
        <w:rPr>
          <w:rFonts w:cs="Arial"/>
          <w:b/>
          <w:szCs w:val="20"/>
        </w:rPr>
      </w:pPr>
      <w:r w:rsidRPr="00FC56C4">
        <w:rPr>
          <w:b/>
          <w:szCs w:val="20"/>
        </w:rPr>
        <w:t xml:space="preserve">La serie de sistemas de soldadura </w:t>
      </w:r>
      <w:proofErr w:type="spellStart"/>
      <w:r w:rsidRPr="00FC56C4">
        <w:rPr>
          <w:b/>
          <w:szCs w:val="20"/>
        </w:rPr>
        <w:t>TransSteel</w:t>
      </w:r>
      <w:proofErr w:type="spellEnd"/>
      <w:r w:rsidRPr="00FC56C4">
        <w:rPr>
          <w:b/>
          <w:szCs w:val="20"/>
        </w:rPr>
        <w:t xml:space="preserve"> Multiprocesos de Fronius</w:t>
      </w:r>
    </w:p>
    <w:p w14:paraId="513DB053" w14:textId="77777777" w:rsidR="00155BD3" w:rsidRPr="00FC56C4" w:rsidRDefault="00155BD3" w:rsidP="00155BD3">
      <w:pPr>
        <w:rPr>
          <w:rFonts w:cs="Arial"/>
          <w:b/>
          <w:szCs w:val="20"/>
        </w:rPr>
      </w:pPr>
    </w:p>
    <w:p w14:paraId="46A22EC1" w14:textId="77777777" w:rsidR="00155BD3" w:rsidRPr="00FC56C4" w:rsidRDefault="00155BD3" w:rsidP="00155BD3">
      <w:pPr>
        <w:rPr>
          <w:rFonts w:cs="Arial"/>
          <w:b/>
          <w:szCs w:val="20"/>
        </w:rPr>
      </w:pPr>
    </w:p>
    <w:p w14:paraId="56E86A58" w14:textId="77777777" w:rsidR="00155BD3" w:rsidRPr="00FC56C4" w:rsidRDefault="00155BD3" w:rsidP="00155BD3">
      <w:pPr>
        <w:rPr>
          <w:rFonts w:cs="Arial"/>
          <w:b/>
          <w:szCs w:val="20"/>
        </w:rPr>
      </w:pPr>
    </w:p>
    <w:p w14:paraId="2D448FB5" w14:textId="77777777" w:rsidR="00155BD3" w:rsidRPr="00FC56C4" w:rsidRDefault="00155BD3" w:rsidP="00155BD3">
      <w:pPr>
        <w:rPr>
          <w:rFonts w:cs="Arial"/>
          <w:b/>
          <w:szCs w:val="20"/>
        </w:rPr>
      </w:pPr>
      <w:r w:rsidRPr="00FC56C4">
        <w:rPr>
          <w:b/>
          <w:szCs w:val="20"/>
        </w:rPr>
        <w:t xml:space="preserve">El líder tecnológico Fronius agrega dos equipos </w:t>
      </w:r>
      <w:proofErr w:type="spellStart"/>
      <w:r w:rsidRPr="00FC56C4">
        <w:rPr>
          <w:b/>
          <w:szCs w:val="20"/>
        </w:rPr>
        <w:t>TransSteel</w:t>
      </w:r>
      <w:proofErr w:type="spellEnd"/>
      <w:r w:rsidRPr="00FC56C4">
        <w:rPr>
          <w:b/>
          <w:szCs w:val="20"/>
        </w:rPr>
        <w:t xml:space="preserve"> Multiprocesos a su gama de soldadura manual. Junto con el existente </w:t>
      </w:r>
      <w:proofErr w:type="spellStart"/>
      <w:r w:rsidRPr="00FC56C4">
        <w:rPr>
          <w:b/>
          <w:szCs w:val="20"/>
        </w:rPr>
        <w:t>TransSteel</w:t>
      </w:r>
      <w:proofErr w:type="spellEnd"/>
      <w:r w:rsidRPr="00FC56C4">
        <w:rPr>
          <w:b/>
          <w:szCs w:val="20"/>
        </w:rPr>
        <w:t xml:space="preserve"> 2200, el nuevo </w:t>
      </w:r>
      <w:proofErr w:type="spellStart"/>
      <w:r w:rsidRPr="00FC56C4">
        <w:rPr>
          <w:b/>
          <w:szCs w:val="20"/>
        </w:rPr>
        <w:t>TransSteel</w:t>
      </w:r>
      <w:proofErr w:type="spellEnd"/>
      <w:r w:rsidRPr="00FC56C4">
        <w:rPr>
          <w:b/>
          <w:szCs w:val="20"/>
        </w:rPr>
        <w:t xml:space="preserve"> 2700 y el nuevo </w:t>
      </w:r>
      <w:proofErr w:type="spellStart"/>
      <w:r w:rsidRPr="00FC56C4">
        <w:rPr>
          <w:b/>
          <w:szCs w:val="20"/>
        </w:rPr>
        <w:t>TransSteel</w:t>
      </w:r>
      <w:proofErr w:type="spellEnd"/>
      <w:r w:rsidRPr="00FC56C4">
        <w:rPr>
          <w:b/>
          <w:szCs w:val="20"/>
        </w:rPr>
        <w:t xml:space="preserve"> 3500 Compact ofrecen a los usuarios la capacidad de realizar soldadura TIG, soldadura MIG/MAG y soldadura por electrodo con la misma alta calidad. La serie de equipos combina un diseño de dispositivo funcional y compacto con operación simple y un precio justo.</w:t>
      </w:r>
    </w:p>
    <w:p w14:paraId="3A49CF26" w14:textId="77777777" w:rsidR="00AE2683" w:rsidRPr="00FC56C4" w:rsidRDefault="00AE2683" w:rsidP="003F6E14">
      <w:pPr>
        <w:rPr>
          <w:rFonts w:cs="Arial"/>
          <w:szCs w:val="20"/>
        </w:rPr>
      </w:pPr>
    </w:p>
    <w:p w14:paraId="3C9CA7B7" w14:textId="77777777" w:rsidR="00155BD3" w:rsidRPr="00FC56C4" w:rsidRDefault="00155BD3" w:rsidP="003F6E14">
      <w:pPr>
        <w:autoSpaceDE w:val="0"/>
        <w:autoSpaceDN w:val="0"/>
        <w:adjustRightInd w:val="0"/>
        <w:rPr>
          <w:rFonts w:cs="Arial"/>
          <w:szCs w:val="20"/>
        </w:rPr>
      </w:pPr>
    </w:p>
    <w:p w14:paraId="60DAF92F" w14:textId="637E8A98" w:rsidR="00155BD3" w:rsidRPr="00FC56C4" w:rsidRDefault="00155BD3" w:rsidP="00155BD3">
      <w:r w:rsidRPr="00FC56C4">
        <w:rPr>
          <w:color w:val="000000"/>
        </w:rPr>
        <w:t xml:space="preserve">Un dispositivo </w:t>
      </w:r>
      <w:proofErr w:type="spellStart"/>
      <w:r w:rsidRPr="00FC56C4">
        <w:rPr>
          <w:color w:val="000000"/>
        </w:rPr>
        <w:t>TransSteel</w:t>
      </w:r>
      <w:proofErr w:type="spellEnd"/>
      <w:r w:rsidRPr="00FC56C4">
        <w:rPr>
          <w:color w:val="000000"/>
        </w:rPr>
        <w:t xml:space="preserve"> Multiprocesos es clave cuando su trabajo diario está conformado por una amplia variedad de tareas diferentes. </w:t>
      </w:r>
      <w:r w:rsidRPr="00FC56C4">
        <w:t xml:space="preserve">Ya sea fabricando componentes en oficios metalúrgicos o reparando vehículos agropecuarios,  al usar los sistemas de soldadura </w:t>
      </w:r>
      <w:proofErr w:type="spellStart"/>
      <w:r w:rsidRPr="00FC56C4">
        <w:t>TransSteel</w:t>
      </w:r>
      <w:proofErr w:type="spellEnd"/>
      <w:r w:rsidRPr="00FC56C4">
        <w:t xml:space="preserve"> Multiprocesos el usuario está perfectamente equipado para cualquier tarea de soldadura que se le presente.</w:t>
      </w:r>
    </w:p>
    <w:p w14:paraId="4B967AE2" w14:textId="77777777" w:rsidR="00155BD3" w:rsidRPr="00FC56C4" w:rsidRDefault="00155BD3" w:rsidP="00155BD3">
      <w:pPr>
        <w:rPr>
          <w:b/>
          <w:color w:val="000000"/>
        </w:rPr>
      </w:pPr>
    </w:p>
    <w:p w14:paraId="66F4FEC6" w14:textId="77777777" w:rsidR="00155BD3" w:rsidRPr="00FC56C4" w:rsidRDefault="00155BD3" w:rsidP="00155BD3">
      <w:pPr>
        <w:rPr>
          <w:b/>
          <w:color w:val="000000"/>
        </w:rPr>
      </w:pPr>
      <w:r w:rsidRPr="00FC56C4">
        <w:rPr>
          <w:b/>
          <w:color w:val="000000"/>
        </w:rPr>
        <w:t>Tres procesos de alta calidad en una sola máquina</w:t>
      </w:r>
    </w:p>
    <w:p w14:paraId="5FDEE77E" w14:textId="77777777" w:rsidR="00155BD3" w:rsidRPr="00FC56C4" w:rsidRDefault="00155BD3" w:rsidP="00155BD3">
      <w:pPr>
        <w:rPr>
          <w:b/>
          <w:color w:val="000000"/>
        </w:rPr>
      </w:pPr>
    </w:p>
    <w:p w14:paraId="0563A664" w14:textId="77777777" w:rsidR="00155BD3" w:rsidRPr="00FC56C4" w:rsidRDefault="00155BD3" w:rsidP="00155BD3">
      <w:pPr>
        <w:rPr>
          <w:color w:val="000000"/>
        </w:rPr>
      </w:pPr>
      <w:r w:rsidRPr="00FC56C4">
        <w:rPr>
          <w:color w:val="000000"/>
        </w:rPr>
        <w:t xml:space="preserve">Fronius lanza el </w:t>
      </w:r>
      <w:proofErr w:type="spellStart"/>
      <w:r w:rsidRPr="00FC56C4">
        <w:rPr>
          <w:color w:val="000000"/>
        </w:rPr>
        <w:t>TransSteel</w:t>
      </w:r>
      <w:proofErr w:type="spellEnd"/>
      <w:r w:rsidRPr="00FC56C4">
        <w:rPr>
          <w:color w:val="000000"/>
        </w:rPr>
        <w:t xml:space="preserve"> 2700 y el </w:t>
      </w:r>
      <w:proofErr w:type="spellStart"/>
      <w:r w:rsidRPr="00FC56C4">
        <w:rPr>
          <w:color w:val="000000"/>
        </w:rPr>
        <w:t>TransSteel</w:t>
      </w:r>
      <w:proofErr w:type="spellEnd"/>
      <w:r w:rsidRPr="00FC56C4">
        <w:rPr>
          <w:color w:val="000000"/>
        </w:rPr>
        <w:t xml:space="preserve"> 3500 C para complementar el ya probado y comprobado </w:t>
      </w:r>
      <w:proofErr w:type="spellStart"/>
      <w:r w:rsidRPr="00FC56C4">
        <w:rPr>
          <w:color w:val="000000"/>
        </w:rPr>
        <w:t>TransSteel</w:t>
      </w:r>
      <w:proofErr w:type="spellEnd"/>
      <w:r w:rsidRPr="00FC56C4">
        <w:rPr>
          <w:color w:val="000000"/>
        </w:rPr>
        <w:t xml:space="preserve"> 2200, creando así una serie completa de equipos de </w:t>
      </w:r>
      <w:proofErr w:type="spellStart"/>
      <w:r w:rsidRPr="00FC56C4">
        <w:rPr>
          <w:color w:val="000000"/>
        </w:rPr>
        <w:t>TransSteel</w:t>
      </w:r>
      <w:proofErr w:type="spellEnd"/>
      <w:r w:rsidRPr="00FC56C4">
        <w:rPr>
          <w:color w:val="000000"/>
        </w:rPr>
        <w:t xml:space="preserve"> Multiprocesos. Los nuevos sistemas son variantes del </w:t>
      </w:r>
      <w:proofErr w:type="spellStart"/>
      <w:r w:rsidRPr="00FC56C4">
        <w:rPr>
          <w:color w:val="000000"/>
        </w:rPr>
        <w:t>TransSteel</w:t>
      </w:r>
      <w:proofErr w:type="spellEnd"/>
      <w:r w:rsidRPr="00FC56C4">
        <w:rPr>
          <w:color w:val="000000"/>
        </w:rPr>
        <w:t xml:space="preserve"> 2200, pero con una potencia mayor. En lugar de los 220 A. originales, los sistemas ofrecen una intensidad de corriente máxima de 270 A. (</w:t>
      </w:r>
      <w:proofErr w:type="spellStart"/>
      <w:r w:rsidRPr="00FC56C4">
        <w:rPr>
          <w:color w:val="000000"/>
        </w:rPr>
        <w:t>TransSteel</w:t>
      </w:r>
      <w:proofErr w:type="spellEnd"/>
      <w:r w:rsidRPr="00FC56C4">
        <w:rPr>
          <w:color w:val="000000"/>
        </w:rPr>
        <w:t xml:space="preserve"> 2700) o 350 A. (</w:t>
      </w:r>
      <w:proofErr w:type="spellStart"/>
      <w:r w:rsidRPr="00FC56C4">
        <w:rPr>
          <w:color w:val="000000"/>
        </w:rPr>
        <w:t>TransSteel</w:t>
      </w:r>
      <w:proofErr w:type="spellEnd"/>
      <w:r w:rsidRPr="00FC56C4">
        <w:rPr>
          <w:color w:val="000000"/>
        </w:rPr>
        <w:t xml:space="preserve"> 3500 C). Las fuentes de corriente logran esta potencia de salida máxima durante todos los procesos de </w:t>
      </w:r>
      <w:proofErr w:type="gramStart"/>
      <w:r w:rsidRPr="00FC56C4">
        <w:rPr>
          <w:color w:val="000000"/>
        </w:rPr>
        <w:t>soldadura</w:t>
      </w:r>
      <w:proofErr w:type="gramEnd"/>
      <w:r w:rsidRPr="00FC56C4">
        <w:rPr>
          <w:color w:val="000000"/>
        </w:rPr>
        <w:t xml:space="preserve"> sin pérdida de potencia.</w:t>
      </w:r>
    </w:p>
    <w:p w14:paraId="5AF30718" w14:textId="77777777" w:rsidR="00155BD3" w:rsidRPr="00FC56C4" w:rsidRDefault="00155BD3" w:rsidP="00155BD3">
      <w:pPr>
        <w:rPr>
          <w:b/>
          <w:color w:val="000000"/>
        </w:rPr>
      </w:pPr>
    </w:p>
    <w:p w14:paraId="38640979" w14:textId="77777777" w:rsidR="00155BD3" w:rsidRPr="00FC56C4" w:rsidRDefault="00155BD3" w:rsidP="00155BD3">
      <w:pPr>
        <w:rPr>
          <w:b/>
          <w:color w:val="000000"/>
        </w:rPr>
      </w:pPr>
      <w:r w:rsidRPr="00FC56C4">
        <w:rPr>
          <w:b/>
          <w:color w:val="000000"/>
        </w:rPr>
        <w:t>La potencia de manera fácil</w:t>
      </w:r>
    </w:p>
    <w:p w14:paraId="70CC340E" w14:textId="77777777" w:rsidR="00155BD3" w:rsidRPr="00FC56C4" w:rsidRDefault="00155BD3" w:rsidP="00155BD3">
      <w:pPr>
        <w:rPr>
          <w:color w:val="000000"/>
        </w:rPr>
      </w:pPr>
    </w:p>
    <w:p w14:paraId="64F5F9C4" w14:textId="77777777" w:rsidR="00155BD3" w:rsidRPr="00FC56C4" w:rsidRDefault="00155BD3" w:rsidP="00155BD3">
      <w:pPr>
        <w:rPr>
          <w:color w:val="000000"/>
        </w:rPr>
      </w:pPr>
      <w:r w:rsidRPr="00FC56C4">
        <w:rPr>
          <w:color w:val="000000"/>
        </w:rPr>
        <w:t xml:space="preserve">La facilidad de uso fue el enfoque clave al desarrollar la serie de equipos </w:t>
      </w:r>
      <w:proofErr w:type="spellStart"/>
      <w:r w:rsidRPr="00FC56C4">
        <w:rPr>
          <w:color w:val="000000"/>
        </w:rPr>
        <w:t>TransSteel</w:t>
      </w:r>
      <w:proofErr w:type="spellEnd"/>
      <w:r w:rsidRPr="00FC56C4">
        <w:rPr>
          <w:color w:val="000000"/>
        </w:rPr>
        <w:t xml:space="preserve">. Diversas innovaciones hacen que el manejo de estos sistemas sea increíblemente simple. Todos los sistemas de soldadura están equipados con un inversor de polaridad: algunos alambres de relleno necesitan ser soldados utilizando un polo negativo, y esto puede ser realizado simplemente al conectar el inversor de polaridad en la parte frontal de la máquina. Los sistemas </w:t>
      </w:r>
      <w:proofErr w:type="spellStart"/>
      <w:r w:rsidRPr="00FC56C4">
        <w:rPr>
          <w:color w:val="000000"/>
        </w:rPr>
        <w:t>TransSteel</w:t>
      </w:r>
      <w:proofErr w:type="spellEnd"/>
      <w:r w:rsidRPr="00FC56C4">
        <w:rPr>
          <w:color w:val="000000"/>
        </w:rPr>
        <w:t xml:space="preserve"> también están equipados con una segunda electroválvula de gas, la cual le permite conectar una variedad de cilindros de gas. El equipo detecta automáticamente el gas que se necesita para el proceso específico, eliminando la necesidad de cambiar entre diferentes gases manualmente. Los tres procesos pueden ser encontrados en el panel de control, lo que hace que la máquina sea considerablemente más fácil de usar, y cambiar entre un proceso y otro tarda menos de un minuto. Acceder a menús en segundo plano sólo es necesario al configurar funciones especiales y parámetros de soldadura especiales.</w:t>
      </w:r>
    </w:p>
    <w:p w14:paraId="4B7BB7A2" w14:textId="77777777" w:rsidR="00155BD3" w:rsidRPr="00FC56C4" w:rsidRDefault="00155BD3" w:rsidP="00155BD3">
      <w:pPr>
        <w:rPr>
          <w:b/>
          <w:color w:val="000000"/>
        </w:rPr>
      </w:pPr>
    </w:p>
    <w:p w14:paraId="64409D1D" w14:textId="77777777" w:rsidR="00155BD3" w:rsidRPr="00FC56C4" w:rsidRDefault="00155BD3" w:rsidP="00155BD3">
      <w:pPr>
        <w:rPr>
          <w:b/>
          <w:color w:val="000000"/>
        </w:rPr>
      </w:pPr>
      <w:proofErr w:type="spellStart"/>
      <w:r w:rsidRPr="00FC56C4">
        <w:rPr>
          <w:b/>
          <w:color w:val="000000"/>
        </w:rPr>
        <w:t>TransSteel</w:t>
      </w:r>
      <w:proofErr w:type="spellEnd"/>
      <w:r w:rsidRPr="00FC56C4">
        <w:rPr>
          <w:b/>
          <w:color w:val="000000"/>
        </w:rPr>
        <w:t xml:space="preserve"> para profesionales</w:t>
      </w:r>
    </w:p>
    <w:p w14:paraId="1DD84485" w14:textId="77777777" w:rsidR="00155BD3" w:rsidRPr="00FC56C4" w:rsidRDefault="00155BD3" w:rsidP="00155BD3">
      <w:pPr>
        <w:rPr>
          <w:color w:val="000000"/>
        </w:rPr>
      </w:pPr>
    </w:p>
    <w:p w14:paraId="0CC953C6" w14:textId="77777777" w:rsidR="00155BD3" w:rsidRPr="00FC56C4" w:rsidRDefault="00155BD3" w:rsidP="00155BD3">
      <w:pPr>
        <w:rPr>
          <w:rFonts w:cs="Arial"/>
          <w:szCs w:val="20"/>
        </w:rPr>
      </w:pPr>
      <w:r w:rsidRPr="00FC56C4">
        <w:t xml:space="preserve">Los usuarios cuyo trabajo diario requiera de los niveles de calidad más altos encontrarán una solución universal en la serie de equipos </w:t>
      </w:r>
      <w:proofErr w:type="spellStart"/>
      <w:r w:rsidRPr="00FC56C4">
        <w:t>TransSteel</w:t>
      </w:r>
      <w:proofErr w:type="spellEnd"/>
      <w:r w:rsidRPr="00FC56C4">
        <w:t xml:space="preserve"> Multiprocesos Fronius. Estos sistemas son ideales incluso para principiantes, como el personal que se encuentre en capacitación para el trabajo metalúrgico. El proceso simplificado y las opciones de configuración facilitan que cualquiera utiliza los sistemas, sin importar cuál sea su nivel de habilidad. La solución 3 en 1 también ayuda a minimizar los costos de inversión y los costos de funcionamiento para los consumibles, ya que una sola máquina ahora es capaz de hacer el trabajo de tres sistemas de soldadura diferentes.</w:t>
      </w:r>
    </w:p>
    <w:p w14:paraId="229F81E9" w14:textId="77777777" w:rsidR="00155BD3" w:rsidRPr="00FC56C4" w:rsidRDefault="00155BD3" w:rsidP="00155BD3">
      <w:pPr>
        <w:rPr>
          <w:color w:val="000000"/>
        </w:rPr>
      </w:pPr>
    </w:p>
    <w:p w14:paraId="5C479D36" w14:textId="77777777" w:rsidR="00E24368" w:rsidRPr="00FC56C4" w:rsidRDefault="00E24368" w:rsidP="003F6E14">
      <w:pPr>
        <w:rPr>
          <w:rFonts w:eastAsia="Times New Roman" w:cs="Arial"/>
          <w:szCs w:val="20"/>
          <w:lang w:eastAsia="de-AT"/>
        </w:rPr>
      </w:pPr>
    </w:p>
    <w:p w14:paraId="42670B17" w14:textId="77777777" w:rsidR="00434D2C" w:rsidRPr="00FC56C4" w:rsidRDefault="00434D2C" w:rsidP="003F6E14">
      <w:pPr>
        <w:rPr>
          <w:rFonts w:cs="Arial"/>
          <w:szCs w:val="20"/>
        </w:rPr>
      </w:pPr>
    </w:p>
    <w:p w14:paraId="46F26777" w14:textId="203BA9B6" w:rsidR="00505D71" w:rsidRPr="00FC56C4" w:rsidRDefault="00B8060D" w:rsidP="003F6E14">
      <w:pPr>
        <w:rPr>
          <w:rFonts w:cs="Arial"/>
          <w:b/>
          <w:szCs w:val="20"/>
          <w:lang w:val="de-DE"/>
        </w:rPr>
      </w:pPr>
      <w:r>
        <w:rPr>
          <w:i/>
          <w:szCs w:val="20"/>
          <w:lang w:val="de-DE"/>
        </w:rPr>
        <w:t>3</w:t>
      </w:r>
      <w:r w:rsidR="00155BD3" w:rsidRPr="00FC56C4">
        <w:rPr>
          <w:i/>
          <w:szCs w:val="20"/>
          <w:lang w:val="de-DE"/>
        </w:rPr>
        <w:t>.</w:t>
      </w:r>
      <w:r>
        <w:rPr>
          <w:i/>
          <w:szCs w:val="20"/>
          <w:lang w:val="de-DE"/>
        </w:rPr>
        <w:t>320</w:t>
      </w:r>
      <w:r w:rsidR="00155BD3" w:rsidRPr="00FC56C4">
        <w:rPr>
          <w:i/>
          <w:szCs w:val="20"/>
          <w:lang w:val="de-DE"/>
        </w:rPr>
        <w:t xml:space="preserve"> </w:t>
      </w:r>
      <w:r w:rsidRPr="00C724A2">
        <w:rPr>
          <w:rFonts w:cs="Arial"/>
          <w:i/>
          <w:szCs w:val="20"/>
        </w:rPr>
        <w:t>caracteres incluidos espacios</w:t>
      </w:r>
    </w:p>
    <w:p w14:paraId="5C7814E6" w14:textId="77777777" w:rsidR="00070925" w:rsidRPr="00FC56C4" w:rsidRDefault="00070925" w:rsidP="003F6E14">
      <w:pPr>
        <w:rPr>
          <w:rFonts w:cs="Arial"/>
          <w:b/>
          <w:szCs w:val="20"/>
          <w:lang w:val="de-DE"/>
        </w:rPr>
      </w:pPr>
    </w:p>
    <w:p w14:paraId="05C69F23" w14:textId="77777777" w:rsidR="00155BD3" w:rsidRPr="00FC56C4" w:rsidRDefault="00155BD3" w:rsidP="003F6E14">
      <w:pPr>
        <w:rPr>
          <w:rFonts w:cs="Arial"/>
          <w:b/>
          <w:szCs w:val="20"/>
          <w:lang w:val="de-DE"/>
        </w:rPr>
      </w:pPr>
    </w:p>
    <w:p w14:paraId="2FD3C48D" w14:textId="77777777" w:rsidR="00155BD3" w:rsidRPr="00FC56C4" w:rsidRDefault="00155BD3" w:rsidP="003F6E14">
      <w:pPr>
        <w:rPr>
          <w:rFonts w:cs="Arial"/>
          <w:b/>
          <w:szCs w:val="20"/>
          <w:lang w:val="de-DE"/>
        </w:rPr>
      </w:pPr>
    </w:p>
    <w:p w14:paraId="6A282FF5" w14:textId="77777777" w:rsidR="00A72F91" w:rsidRPr="00FC56C4" w:rsidRDefault="00634499" w:rsidP="003F6E14">
      <w:pPr>
        <w:rPr>
          <w:rFonts w:cs="Arial"/>
          <w:b/>
          <w:szCs w:val="20"/>
        </w:rPr>
      </w:pPr>
      <w:r w:rsidRPr="00FC56C4">
        <w:rPr>
          <w:b/>
          <w:szCs w:val="20"/>
        </w:rPr>
        <w:t xml:space="preserve">Leyendas: </w:t>
      </w:r>
    </w:p>
    <w:p w14:paraId="22C4C8EF" w14:textId="77777777" w:rsidR="00DA654E" w:rsidRPr="00FC56C4" w:rsidRDefault="00DA654E" w:rsidP="003F6E14">
      <w:pPr>
        <w:rPr>
          <w:rFonts w:cs="Arial"/>
          <w:szCs w:val="20"/>
          <w:lang w:val="de-DE"/>
        </w:rPr>
      </w:pPr>
    </w:p>
    <w:p w14:paraId="725D471F" w14:textId="77777777" w:rsidR="00644802" w:rsidRPr="00FC56C4" w:rsidRDefault="00C15269" w:rsidP="003F6E14">
      <w:pPr>
        <w:rPr>
          <w:rFonts w:cs="Arial"/>
          <w:szCs w:val="20"/>
        </w:rPr>
      </w:pPr>
      <w:r w:rsidRPr="00FC56C4">
        <w:rPr>
          <w:noProof/>
          <w:lang w:val="de-AT" w:eastAsia="de-AT"/>
        </w:rPr>
        <w:drawing>
          <wp:inline distT="0" distB="0" distL="0" distR="0" wp14:anchorId="2D392278" wp14:editId="03EC136A">
            <wp:extent cx="1771650" cy="182880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828800"/>
                    </a:xfrm>
                    <a:prstGeom prst="rect">
                      <a:avLst/>
                    </a:prstGeom>
                    <a:noFill/>
                    <a:ln>
                      <a:noFill/>
                    </a:ln>
                  </pic:spPr>
                </pic:pic>
              </a:graphicData>
            </a:graphic>
          </wp:inline>
        </w:drawing>
      </w:r>
    </w:p>
    <w:p w14:paraId="7F7E6958" w14:textId="77777777" w:rsidR="00512ECD" w:rsidRPr="00FC56C4" w:rsidRDefault="00644802" w:rsidP="003F6E14">
      <w:pPr>
        <w:rPr>
          <w:rFonts w:cs="Arial"/>
          <w:szCs w:val="20"/>
        </w:rPr>
      </w:pPr>
      <w:r w:rsidRPr="00FC56C4">
        <w:rPr>
          <w:b/>
          <w:szCs w:val="20"/>
        </w:rPr>
        <w:t xml:space="preserve">Foto 1: </w:t>
      </w:r>
      <w:r w:rsidRPr="00FC56C4">
        <w:t xml:space="preserve">Los sistemas de soldadura </w:t>
      </w:r>
      <w:proofErr w:type="spellStart"/>
      <w:r w:rsidRPr="00FC56C4">
        <w:t>TransSteel</w:t>
      </w:r>
      <w:proofErr w:type="spellEnd"/>
      <w:r w:rsidRPr="00FC56C4">
        <w:t xml:space="preserve"> Multiprocesos 3500 C, </w:t>
      </w:r>
      <w:proofErr w:type="spellStart"/>
      <w:r w:rsidRPr="00FC56C4">
        <w:t>TransSteel</w:t>
      </w:r>
      <w:proofErr w:type="spellEnd"/>
      <w:r w:rsidRPr="00FC56C4">
        <w:t xml:space="preserve"> Multiprocesos 2200 y 2700 (de izquierda a derecha) de Fronius pueden ser usados para soldadura TIG, soldadura MIG/MAG y soldadura por electrodo con la misma alta calidad, ofreciendo a los usuarios la máxima flexibilidad con un solo equipo.</w:t>
      </w:r>
    </w:p>
    <w:p w14:paraId="2F9C4331" w14:textId="77777777" w:rsidR="00C57436" w:rsidRPr="00FC56C4" w:rsidRDefault="00C57436" w:rsidP="003F6E14">
      <w:pPr>
        <w:rPr>
          <w:rFonts w:cs="Arial"/>
          <w:b/>
          <w:szCs w:val="20"/>
        </w:rPr>
      </w:pPr>
    </w:p>
    <w:p w14:paraId="18CA69C6" w14:textId="77777777" w:rsidR="00512ECD" w:rsidRPr="00FC56C4" w:rsidRDefault="00C15269" w:rsidP="003F6E14">
      <w:pPr>
        <w:rPr>
          <w:rFonts w:cs="Arial"/>
          <w:b/>
          <w:szCs w:val="20"/>
        </w:rPr>
      </w:pPr>
      <w:r w:rsidRPr="00FC56C4">
        <w:rPr>
          <w:noProof/>
          <w:lang w:val="de-AT" w:eastAsia="de-AT"/>
        </w:rPr>
        <w:drawing>
          <wp:inline distT="0" distB="0" distL="0" distR="0" wp14:anchorId="12B1775E" wp14:editId="3D3D0AEB">
            <wp:extent cx="1781175" cy="2390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2390775"/>
                    </a:xfrm>
                    <a:prstGeom prst="rect">
                      <a:avLst/>
                    </a:prstGeom>
                    <a:noFill/>
                    <a:ln>
                      <a:noFill/>
                    </a:ln>
                  </pic:spPr>
                </pic:pic>
              </a:graphicData>
            </a:graphic>
          </wp:inline>
        </w:drawing>
      </w:r>
    </w:p>
    <w:p w14:paraId="28488289" w14:textId="77777777" w:rsidR="00AC2079" w:rsidRPr="00FC56C4" w:rsidRDefault="00512ECD" w:rsidP="003F6E14">
      <w:pPr>
        <w:rPr>
          <w:rFonts w:cs="Arial"/>
          <w:szCs w:val="20"/>
        </w:rPr>
      </w:pPr>
      <w:r w:rsidRPr="00FC56C4">
        <w:rPr>
          <w:b/>
          <w:szCs w:val="20"/>
        </w:rPr>
        <w:t>Foto 2:</w:t>
      </w:r>
      <w:r w:rsidRPr="00FC56C4">
        <w:t xml:space="preserve"> La serie de equipos </w:t>
      </w:r>
      <w:proofErr w:type="spellStart"/>
      <w:r w:rsidRPr="00FC56C4">
        <w:t>TransSteel</w:t>
      </w:r>
      <w:proofErr w:type="spellEnd"/>
      <w:r w:rsidRPr="00FC56C4">
        <w:t xml:space="preserve"> impresiona con su facilidad de uso y operación simple. Diversas innovaciones hacen que el manejo de estos sistemas sea increíblemente simple.</w:t>
      </w:r>
    </w:p>
    <w:p w14:paraId="00C47EB1" w14:textId="77777777" w:rsidR="00512ECD" w:rsidRPr="00FC56C4" w:rsidRDefault="00512ECD" w:rsidP="003F6E14">
      <w:pPr>
        <w:rPr>
          <w:rFonts w:cs="Arial"/>
          <w:b/>
          <w:szCs w:val="20"/>
        </w:rPr>
      </w:pPr>
    </w:p>
    <w:p w14:paraId="0D3CF344" w14:textId="77777777" w:rsidR="00644802" w:rsidRPr="00FC56C4" w:rsidRDefault="00C15269" w:rsidP="003F6E14">
      <w:pPr>
        <w:rPr>
          <w:rFonts w:cs="Arial"/>
          <w:b/>
          <w:szCs w:val="20"/>
        </w:rPr>
      </w:pPr>
      <w:r w:rsidRPr="00FC56C4">
        <w:rPr>
          <w:noProof/>
          <w:lang w:val="de-AT" w:eastAsia="de-AT"/>
        </w:rPr>
        <w:drawing>
          <wp:inline distT="0" distB="0" distL="0" distR="0" wp14:anchorId="69D8B4EE" wp14:editId="011166A8">
            <wp:extent cx="2291938" cy="1519655"/>
            <wp:effectExtent l="0" t="0" r="0" b="444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0872" cy="1525579"/>
                    </a:xfrm>
                    <a:prstGeom prst="rect">
                      <a:avLst/>
                    </a:prstGeom>
                    <a:noFill/>
                    <a:ln>
                      <a:noFill/>
                    </a:ln>
                  </pic:spPr>
                </pic:pic>
              </a:graphicData>
            </a:graphic>
          </wp:inline>
        </w:drawing>
      </w:r>
    </w:p>
    <w:p w14:paraId="764D3C8F" w14:textId="77777777" w:rsidR="00644802" w:rsidRPr="00FC56C4" w:rsidRDefault="00644802" w:rsidP="00644802">
      <w:pPr>
        <w:rPr>
          <w:rFonts w:cs="Arial"/>
          <w:szCs w:val="20"/>
        </w:rPr>
      </w:pPr>
      <w:r w:rsidRPr="00FC56C4">
        <w:rPr>
          <w:b/>
          <w:szCs w:val="20"/>
        </w:rPr>
        <w:t xml:space="preserve">Foto 3: </w:t>
      </w:r>
      <w:r w:rsidRPr="00FC56C4">
        <w:t xml:space="preserve">Los sistemas </w:t>
      </w:r>
      <w:proofErr w:type="spellStart"/>
      <w:r w:rsidRPr="00FC56C4">
        <w:t>TransSteel</w:t>
      </w:r>
      <w:proofErr w:type="spellEnd"/>
      <w:r w:rsidRPr="00FC56C4">
        <w:t xml:space="preserve"> Multiprocesos son herramientas confiables, sin importar la tarea de soldadura que se presente ni el lugar en el que sean utilizados los sistemas.</w:t>
      </w:r>
    </w:p>
    <w:p w14:paraId="0C1942E2" w14:textId="77777777" w:rsidR="00644802" w:rsidRPr="00FC56C4" w:rsidRDefault="00644802" w:rsidP="003F6E14">
      <w:pPr>
        <w:rPr>
          <w:rFonts w:cs="Arial"/>
          <w:b/>
          <w:szCs w:val="20"/>
        </w:rPr>
      </w:pPr>
    </w:p>
    <w:p w14:paraId="2DE1CEDF" w14:textId="77777777" w:rsidR="00B8060D" w:rsidRPr="00C724A2" w:rsidRDefault="00B8060D" w:rsidP="00B8060D">
      <w:pPr>
        <w:rPr>
          <w:rFonts w:cs="Arial"/>
          <w:szCs w:val="20"/>
        </w:rPr>
      </w:pPr>
      <w:r w:rsidRPr="00C724A2">
        <w:rPr>
          <w:rFonts w:cs="Arial"/>
          <w:szCs w:val="20"/>
        </w:rPr>
        <w:t>Copyright de las fotografías: Fronius International GmbH, reproducción sin costo</w:t>
      </w:r>
    </w:p>
    <w:p w14:paraId="4ACA16FE" w14:textId="77777777" w:rsidR="00B8060D" w:rsidRDefault="00B8060D" w:rsidP="00B8060D">
      <w:pPr>
        <w:rPr>
          <w:rFonts w:cs="Arial"/>
          <w:szCs w:val="20"/>
        </w:rPr>
      </w:pPr>
    </w:p>
    <w:p w14:paraId="139BDDF3" w14:textId="77777777" w:rsidR="00B8060D" w:rsidRPr="00C724A2" w:rsidRDefault="00B8060D" w:rsidP="00B8060D">
      <w:pPr>
        <w:rPr>
          <w:rFonts w:cs="Arial"/>
          <w:szCs w:val="20"/>
        </w:rPr>
      </w:pPr>
      <w:bookmarkStart w:id="0" w:name="_GoBack"/>
      <w:bookmarkEnd w:id="0"/>
    </w:p>
    <w:p w14:paraId="45E0E587" w14:textId="77777777" w:rsidR="00B8060D" w:rsidRPr="00C724A2" w:rsidRDefault="00B8060D" w:rsidP="00B8060D">
      <w:pPr>
        <w:rPr>
          <w:rFonts w:cs="Arial"/>
          <w:szCs w:val="20"/>
        </w:rPr>
      </w:pPr>
      <w:r w:rsidRPr="00C724A2">
        <w:rPr>
          <w:rFonts w:cs="Arial"/>
          <w:szCs w:val="20"/>
        </w:rPr>
        <w:t>Imágenes de alta resolución están disponibles para descargar del siguiente enlace:</w:t>
      </w:r>
    </w:p>
    <w:p w14:paraId="5FD246B4" w14:textId="77777777" w:rsidR="00B8060D" w:rsidRPr="00C724A2" w:rsidRDefault="00B8060D" w:rsidP="00B8060D">
      <w:pPr>
        <w:rPr>
          <w:rFonts w:cs="Arial"/>
          <w:szCs w:val="20"/>
        </w:rPr>
      </w:pPr>
      <w:hyperlink r:id="rId13" w:history="1">
        <w:r w:rsidRPr="00C724A2">
          <w:rPr>
            <w:rStyle w:val="Hyperlink"/>
            <w:rFonts w:cs="Arial"/>
            <w:bCs/>
            <w:iCs/>
            <w:snapToGrid w:val="0"/>
            <w:szCs w:val="20"/>
            <w:lang w:val="pt-BR"/>
          </w:rPr>
          <w:t>www.fronius.com/en/welding-technology/infocentre/press</w:t>
        </w:r>
      </w:hyperlink>
    </w:p>
    <w:p w14:paraId="20EF5F5A" w14:textId="77777777" w:rsidR="00B8060D" w:rsidRPr="00C724A2" w:rsidRDefault="00B8060D" w:rsidP="00B8060D">
      <w:pPr>
        <w:rPr>
          <w:rFonts w:cs="Arial"/>
          <w:b/>
          <w:szCs w:val="20"/>
        </w:rPr>
      </w:pPr>
    </w:p>
    <w:p w14:paraId="1A29D21E" w14:textId="77777777" w:rsidR="00B8060D" w:rsidRPr="00C724A2" w:rsidRDefault="00B8060D" w:rsidP="00B8060D">
      <w:pPr>
        <w:rPr>
          <w:rFonts w:cs="Arial"/>
          <w:b/>
          <w:szCs w:val="20"/>
        </w:rPr>
      </w:pPr>
    </w:p>
    <w:p w14:paraId="516E9B3E" w14:textId="77777777" w:rsidR="00B8060D" w:rsidRPr="00C724A2" w:rsidRDefault="00B8060D" w:rsidP="00B8060D">
      <w:pPr>
        <w:rPr>
          <w:rFonts w:cs="Arial"/>
          <w:szCs w:val="20"/>
        </w:rPr>
      </w:pPr>
      <w:r w:rsidRPr="00C724A2">
        <w:rPr>
          <w:rFonts w:cs="Arial"/>
          <w:b/>
          <w:szCs w:val="20"/>
        </w:rPr>
        <w:t xml:space="preserve">Unidad de Negocio </w:t>
      </w:r>
      <w:proofErr w:type="spellStart"/>
      <w:r w:rsidRPr="00C724A2">
        <w:rPr>
          <w:rFonts w:cs="Arial"/>
          <w:b/>
          <w:szCs w:val="20"/>
        </w:rPr>
        <w:t>Perfect</w:t>
      </w:r>
      <w:proofErr w:type="spellEnd"/>
      <w:r w:rsidRPr="00C724A2">
        <w:rPr>
          <w:rFonts w:cs="Arial"/>
          <w:b/>
          <w:szCs w:val="20"/>
        </w:rPr>
        <w:t xml:space="preserve"> Welding</w:t>
      </w:r>
    </w:p>
    <w:p w14:paraId="1B468B44" w14:textId="77777777" w:rsidR="00B8060D" w:rsidRPr="00C724A2" w:rsidRDefault="00B8060D" w:rsidP="00B8060D">
      <w:pPr>
        <w:rPr>
          <w:rFonts w:cs="Arial"/>
          <w:szCs w:val="20"/>
        </w:rPr>
      </w:pPr>
      <w:r w:rsidRPr="00C724A2">
        <w:rPr>
          <w:rFonts w:cs="Arial"/>
          <w:szCs w:val="20"/>
        </w:rPr>
        <w:t xml:space="preserve">Fronius </w:t>
      </w:r>
      <w:proofErr w:type="spellStart"/>
      <w:r w:rsidRPr="00C724A2">
        <w:rPr>
          <w:rFonts w:cs="Arial"/>
          <w:szCs w:val="20"/>
        </w:rPr>
        <w:t>Perfect</w:t>
      </w:r>
      <w:proofErr w:type="spellEnd"/>
      <w:r w:rsidRPr="00C724A2">
        <w:rPr>
          <w:rFonts w:cs="Arial"/>
          <w:szCs w:val="20"/>
        </w:rPr>
        <w:t xml:space="preserve"> Welding es el líder en innovación para soldadura por resistencia por puntos y arco voltaico, y es líder en el mercado global para soldadura robótica. Como proveedor de Sistemas. Fronius welding </w:t>
      </w:r>
      <w:proofErr w:type="spellStart"/>
      <w:r w:rsidRPr="00C724A2">
        <w:rPr>
          <w:rFonts w:cs="Arial"/>
          <w:szCs w:val="20"/>
        </w:rPr>
        <w:t>automation</w:t>
      </w:r>
      <w:proofErr w:type="spellEnd"/>
      <w:r w:rsidRPr="00C724A2">
        <w:rPr>
          <w:rFonts w:cs="Arial"/>
          <w:szCs w:val="20"/>
        </w:rPr>
        <w:t xml:space="preserve"> convierte las soluciones de soldadura automatizada específicas para el cliente en una realidad para diferentes áreas, desde la construcción de contenedores hasta el revestimiento para el sector offshore. Las fuentes de corriente para aplicaciones manuales, los accesorios de soldadura y un amplio rango de servicios adicionados a nuestra cartera. Con más de 1.000 distribuidores en todo el mundo, Fronius </w:t>
      </w:r>
      <w:proofErr w:type="spellStart"/>
      <w:r w:rsidRPr="00C724A2">
        <w:rPr>
          <w:rFonts w:cs="Arial"/>
          <w:szCs w:val="20"/>
        </w:rPr>
        <w:t>Perfect</w:t>
      </w:r>
      <w:proofErr w:type="spellEnd"/>
      <w:r w:rsidRPr="00C724A2">
        <w:rPr>
          <w:rFonts w:cs="Arial"/>
          <w:szCs w:val="20"/>
        </w:rPr>
        <w:t xml:space="preserve"> Welding siempre está cerca de sus clientes. </w:t>
      </w:r>
    </w:p>
    <w:p w14:paraId="7C597F33" w14:textId="77777777" w:rsidR="00B8060D" w:rsidRPr="00C724A2" w:rsidRDefault="00B8060D" w:rsidP="00B8060D">
      <w:pPr>
        <w:rPr>
          <w:rFonts w:cs="Arial"/>
          <w:b/>
          <w:szCs w:val="20"/>
        </w:rPr>
      </w:pPr>
    </w:p>
    <w:p w14:paraId="1071BD05" w14:textId="77777777" w:rsidR="00B8060D" w:rsidRPr="00C724A2" w:rsidRDefault="00B8060D" w:rsidP="00B8060D">
      <w:pPr>
        <w:rPr>
          <w:rFonts w:cs="Arial"/>
          <w:b/>
          <w:szCs w:val="20"/>
        </w:rPr>
      </w:pPr>
      <w:r w:rsidRPr="00C724A2">
        <w:rPr>
          <w:rFonts w:cs="Arial"/>
          <w:b/>
          <w:szCs w:val="20"/>
        </w:rPr>
        <w:t>Fronius International GmbH</w:t>
      </w:r>
    </w:p>
    <w:p w14:paraId="766D1519" w14:textId="77777777" w:rsidR="00B8060D" w:rsidRPr="00C724A2" w:rsidRDefault="00B8060D" w:rsidP="00B8060D">
      <w:pPr>
        <w:rPr>
          <w:rFonts w:cs="Arial"/>
          <w:szCs w:val="20"/>
        </w:rPr>
      </w:pPr>
      <w:r w:rsidRPr="00C724A2">
        <w:rPr>
          <w:rFonts w:cs="Arial"/>
          <w:szCs w:val="20"/>
        </w:rPr>
        <w:t xml:space="preserve">Fronius International GmbH es una empresa austriaca con sede en </w:t>
      </w:r>
      <w:proofErr w:type="spellStart"/>
      <w:r w:rsidRPr="00C724A2">
        <w:rPr>
          <w:rFonts w:cs="Arial"/>
          <w:szCs w:val="20"/>
        </w:rPr>
        <w:t>Pettenbach</w:t>
      </w:r>
      <w:proofErr w:type="spellEnd"/>
      <w:r w:rsidRPr="00C724A2">
        <w:rPr>
          <w:rFonts w:cs="Arial"/>
          <w:szCs w:val="20"/>
        </w:rPr>
        <w:t xml:space="preserve"> e instalaciones en </w:t>
      </w:r>
      <w:proofErr w:type="spellStart"/>
      <w:r w:rsidRPr="00C724A2">
        <w:rPr>
          <w:rFonts w:cs="Arial"/>
          <w:szCs w:val="20"/>
        </w:rPr>
        <w:t>Wels</w:t>
      </w:r>
      <w:proofErr w:type="spellEnd"/>
      <w:r w:rsidRPr="00C724A2">
        <w:rPr>
          <w:rFonts w:cs="Arial"/>
          <w:szCs w:val="20"/>
        </w:rPr>
        <w:t xml:space="preserve">, </w:t>
      </w:r>
      <w:proofErr w:type="spellStart"/>
      <w:r w:rsidRPr="00C724A2">
        <w:rPr>
          <w:rFonts w:cs="Arial"/>
          <w:szCs w:val="20"/>
        </w:rPr>
        <w:t>Thalheim</w:t>
      </w:r>
      <w:proofErr w:type="spellEnd"/>
      <w:r w:rsidRPr="00C724A2">
        <w:rPr>
          <w:rFonts w:cs="Arial"/>
          <w:szCs w:val="20"/>
        </w:rPr>
        <w:t xml:space="preserve">, </w:t>
      </w:r>
      <w:proofErr w:type="spellStart"/>
      <w:r w:rsidRPr="00C724A2">
        <w:rPr>
          <w:rFonts w:cs="Arial"/>
          <w:szCs w:val="20"/>
        </w:rPr>
        <w:t>Steinhaus</w:t>
      </w:r>
      <w:proofErr w:type="spellEnd"/>
      <w:r w:rsidRPr="00C724A2">
        <w:rPr>
          <w:rFonts w:cs="Arial"/>
          <w:szCs w:val="20"/>
        </w:rPr>
        <w:t xml:space="preserve"> y</w:t>
      </w:r>
      <w:r>
        <w:rPr>
          <w:rFonts w:cs="Arial"/>
          <w:szCs w:val="20"/>
        </w:rPr>
        <w:t xml:space="preserve"> </w:t>
      </w:r>
      <w:proofErr w:type="spellStart"/>
      <w:r>
        <w:rPr>
          <w:rFonts w:cs="Arial"/>
          <w:szCs w:val="20"/>
        </w:rPr>
        <w:t>Sattledt</w:t>
      </w:r>
      <w:proofErr w:type="spellEnd"/>
      <w:r>
        <w:rPr>
          <w:rFonts w:cs="Arial"/>
          <w:szCs w:val="20"/>
        </w:rPr>
        <w:t xml:space="preserve">. La empresa con sus </w:t>
      </w:r>
      <w:r>
        <w:rPr>
          <w:rFonts w:cs="Arial"/>
          <w:szCs w:val="20"/>
          <w:lang w:val="en-US"/>
        </w:rPr>
        <w:t>4.760</w:t>
      </w:r>
      <w:r w:rsidRPr="00C724A2">
        <w:rPr>
          <w:rFonts w:cs="Arial"/>
          <w:szCs w:val="20"/>
        </w:rPr>
        <w:t xml:space="preserve"> empleados a nivel global se dedica a los sectores de tecnología de soldadura, fotovoltaica y tecnología de carga de baterías. El porcentaje de exporta</w:t>
      </w:r>
      <w:r>
        <w:rPr>
          <w:rFonts w:cs="Arial"/>
          <w:szCs w:val="20"/>
        </w:rPr>
        <w:t>ción es de aproximadamente el 92</w:t>
      </w:r>
      <w:r w:rsidRPr="00C724A2">
        <w:rPr>
          <w:rFonts w:cs="Arial"/>
          <w:szCs w:val="20"/>
        </w:rPr>
        <w:t xml:space="preserve"> por ciento y se consigue gracias a las </w:t>
      </w:r>
      <w:r>
        <w:rPr>
          <w:rFonts w:cs="Arial"/>
          <w:szCs w:val="20"/>
        </w:rPr>
        <w:t>30</w:t>
      </w:r>
      <w:r w:rsidRPr="00C724A2">
        <w:rPr>
          <w:rFonts w:cs="Arial"/>
          <w:szCs w:val="20"/>
        </w:rPr>
        <w:t xml:space="preserve"> sociedades internacionales de Fronius y distribuidores/representantes en más de 60 países. Fronius es líder en innovación en el mercado mundial gracias a sus productos innovadores y</w:t>
      </w:r>
      <w:r>
        <w:rPr>
          <w:rFonts w:cs="Arial"/>
          <w:szCs w:val="20"/>
        </w:rPr>
        <w:t xml:space="preserve"> servicios, así como a las 1.253</w:t>
      </w:r>
      <w:r w:rsidRPr="00C724A2">
        <w:rPr>
          <w:rFonts w:cs="Arial"/>
          <w:szCs w:val="20"/>
        </w:rPr>
        <w:t xml:space="preserve"> patentes concedidas.</w:t>
      </w:r>
    </w:p>
    <w:p w14:paraId="51CF4755" w14:textId="77777777" w:rsidR="00B8060D" w:rsidRPr="00C724A2" w:rsidRDefault="00B8060D" w:rsidP="00B8060D">
      <w:pPr>
        <w:pStyle w:val="Textkrper2"/>
        <w:spacing w:after="0" w:line="240" w:lineRule="auto"/>
        <w:ind w:right="-254"/>
        <w:rPr>
          <w:rFonts w:cs="Arial"/>
          <w:szCs w:val="20"/>
        </w:rPr>
      </w:pPr>
    </w:p>
    <w:p w14:paraId="17F06D69" w14:textId="77777777" w:rsidR="00B8060D" w:rsidRPr="00C724A2" w:rsidRDefault="00B8060D" w:rsidP="00B8060D">
      <w:pPr>
        <w:pStyle w:val="Textkrper2"/>
        <w:spacing w:after="0" w:line="240" w:lineRule="auto"/>
        <w:ind w:right="-254"/>
        <w:rPr>
          <w:rFonts w:cs="Arial"/>
          <w:i/>
          <w:iCs/>
          <w:szCs w:val="20"/>
        </w:rPr>
      </w:pPr>
    </w:p>
    <w:p w14:paraId="7DA20D56" w14:textId="77777777" w:rsidR="00B8060D" w:rsidRPr="00C724A2" w:rsidRDefault="00B8060D" w:rsidP="00B8060D">
      <w:pPr>
        <w:pStyle w:val="Textkrper2"/>
        <w:spacing w:after="0" w:line="240" w:lineRule="auto"/>
        <w:ind w:right="-254"/>
        <w:rPr>
          <w:rFonts w:cs="Arial"/>
          <w:i/>
          <w:iCs/>
          <w:szCs w:val="20"/>
        </w:rPr>
      </w:pPr>
    </w:p>
    <w:p w14:paraId="4CE6A549" w14:textId="77777777" w:rsidR="00B8060D" w:rsidRPr="00C724A2" w:rsidRDefault="00B8060D" w:rsidP="00B8060D">
      <w:pPr>
        <w:autoSpaceDE w:val="0"/>
        <w:autoSpaceDN w:val="0"/>
        <w:adjustRightInd w:val="0"/>
        <w:rPr>
          <w:rFonts w:cs="Arial"/>
          <w:szCs w:val="20"/>
        </w:rPr>
      </w:pPr>
      <w:r w:rsidRPr="00C724A2">
        <w:rPr>
          <w:rFonts w:cs="Arial"/>
          <w:b/>
          <w:iCs/>
          <w:noProof/>
          <w:szCs w:val="20"/>
        </w:rPr>
        <w:t>Para más información, por favor diríjase al:</w:t>
      </w:r>
      <w:r w:rsidRPr="00C724A2">
        <w:rPr>
          <w:rFonts w:cs="Arial"/>
          <w:b/>
          <w:iCs/>
          <w:szCs w:val="20"/>
        </w:rPr>
        <w:br/>
      </w:r>
      <w:r w:rsidRPr="00C724A2">
        <w:rPr>
          <w:rFonts w:cs="Arial"/>
          <w:szCs w:val="20"/>
        </w:rPr>
        <w:t>Fronius México S.A., Elvira Sanchez</w:t>
      </w:r>
    </w:p>
    <w:p w14:paraId="475FC3E6" w14:textId="77777777" w:rsidR="00B8060D" w:rsidRPr="00C724A2" w:rsidRDefault="00B8060D" w:rsidP="00B8060D">
      <w:pPr>
        <w:autoSpaceDE w:val="0"/>
        <w:autoSpaceDN w:val="0"/>
        <w:adjustRightInd w:val="0"/>
        <w:rPr>
          <w:rFonts w:cs="Arial"/>
          <w:szCs w:val="20"/>
        </w:rPr>
      </w:pPr>
      <w:r w:rsidRPr="00C724A2">
        <w:rPr>
          <w:rFonts w:cs="Arial"/>
          <w:szCs w:val="20"/>
        </w:rPr>
        <w:t>Carretera Monterrey Saltillo 3279 E, Santa Catarina, NL, 66367, México</w:t>
      </w:r>
    </w:p>
    <w:p w14:paraId="3FEB3B5A" w14:textId="77777777" w:rsidR="00B8060D" w:rsidRPr="00C724A2" w:rsidRDefault="00B8060D" w:rsidP="00B8060D">
      <w:pPr>
        <w:autoSpaceDE w:val="0"/>
        <w:autoSpaceDN w:val="0"/>
        <w:adjustRightInd w:val="0"/>
        <w:rPr>
          <w:rFonts w:cs="Arial"/>
          <w:szCs w:val="20"/>
        </w:rPr>
      </w:pPr>
      <w:r w:rsidRPr="00C724A2">
        <w:rPr>
          <w:rFonts w:cs="Arial"/>
          <w:szCs w:val="20"/>
        </w:rPr>
        <w:t>Tel.: +52 1 8115445883</w:t>
      </w:r>
    </w:p>
    <w:p w14:paraId="3E50BBA5" w14:textId="77777777" w:rsidR="00B8060D" w:rsidRPr="00C724A2" w:rsidRDefault="00B8060D" w:rsidP="00B8060D">
      <w:pPr>
        <w:autoSpaceDE w:val="0"/>
        <w:autoSpaceDN w:val="0"/>
        <w:adjustRightInd w:val="0"/>
        <w:rPr>
          <w:rStyle w:val="Hyperlink"/>
          <w:rFonts w:cs="Arial"/>
          <w:szCs w:val="20"/>
        </w:rPr>
      </w:pPr>
      <w:r w:rsidRPr="00C724A2">
        <w:rPr>
          <w:rFonts w:cs="Arial"/>
          <w:szCs w:val="20"/>
        </w:rPr>
        <w:t xml:space="preserve">Correo electrónico: </w:t>
      </w:r>
      <w:r w:rsidRPr="00C724A2">
        <w:rPr>
          <w:rStyle w:val="Hyperlink"/>
          <w:rFonts w:cs="Arial"/>
          <w:szCs w:val="20"/>
        </w:rPr>
        <w:t>Sanchez.Elvira@fronius.com</w:t>
      </w:r>
    </w:p>
    <w:p w14:paraId="3A3B7B83" w14:textId="77777777" w:rsidR="00B8060D" w:rsidRPr="00C724A2" w:rsidRDefault="00B8060D" w:rsidP="00B8060D">
      <w:pPr>
        <w:autoSpaceDE w:val="0"/>
        <w:autoSpaceDN w:val="0"/>
        <w:adjustRightInd w:val="0"/>
        <w:rPr>
          <w:rFonts w:cs="Arial"/>
          <w:szCs w:val="20"/>
        </w:rPr>
      </w:pPr>
    </w:p>
    <w:p w14:paraId="16FE30E0" w14:textId="77777777" w:rsidR="00B8060D" w:rsidRPr="00C724A2" w:rsidRDefault="00B8060D" w:rsidP="00B8060D">
      <w:pPr>
        <w:autoSpaceDE w:val="0"/>
        <w:autoSpaceDN w:val="0"/>
        <w:adjustRightInd w:val="0"/>
        <w:rPr>
          <w:rFonts w:cs="Arial"/>
          <w:color w:val="000000"/>
          <w:szCs w:val="20"/>
        </w:rPr>
      </w:pPr>
    </w:p>
    <w:p w14:paraId="30A5C483" w14:textId="77777777" w:rsidR="00B8060D" w:rsidRPr="00C724A2" w:rsidRDefault="00B8060D" w:rsidP="00B8060D">
      <w:pPr>
        <w:pStyle w:val="Textkrper2"/>
        <w:spacing w:after="0" w:line="240" w:lineRule="auto"/>
        <w:ind w:right="29"/>
        <w:rPr>
          <w:rFonts w:cs="Arial"/>
          <w:b/>
          <w:szCs w:val="20"/>
        </w:rPr>
      </w:pPr>
      <w:r w:rsidRPr="00C724A2">
        <w:rPr>
          <w:rFonts w:cs="Arial"/>
          <w:b/>
          <w:szCs w:val="20"/>
        </w:rPr>
        <w:t>Por favor, envíe un ejemplar de prueba a nuestra agencia:</w:t>
      </w:r>
    </w:p>
    <w:p w14:paraId="6270A5D6" w14:textId="77777777" w:rsidR="00B8060D" w:rsidRPr="00C724A2" w:rsidRDefault="00B8060D" w:rsidP="00B8060D">
      <w:pPr>
        <w:pStyle w:val="Textkrper2"/>
        <w:spacing w:after="0" w:line="240" w:lineRule="auto"/>
        <w:ind w:right="29"/>
        <w:rPr>
          <w:rFonts w:cs="Arial"/>
          <w:szCs w:val="20"/>
          <w:lang w:val="de-DE"/>
        </w:rPr>
      </w:pPr>
      <w:r w:rsidRPr="00C724A2">
        <w:rPr>
          <w:rFonts w:cs="Arial"/>
          <w:szCs w:val="20"/>
          <w:lang w:val="de-DE"/>
        </w:rPr>
        <w:t>a1kommunikation Schweizer GmbH, Señora Kirsten Ludwig,</w:t>
      </w:r>
    </w:p>
    <w:p w14:paraId="1696F130" w14:textId="77777777" w:rsidR="00B8060D" w:rsidRPr="00C724A2" w:rsidRDefault="00B8060D" w:rsidP="00B8060D">
      <w:pPr>
        <w:pStyle w:val="Textkrper2"/>
        <w:spacing w:after="0" w:line="240" w:lineRule="auto"/>
        <w:ind w:right="29"/>
        <w:rPr>
          <w:rFonts w:cs="Arial"/>
          <w:szCs w:val="20"/>
        </w:rPr>
      </w:pPr>
      <w:proofErr w:type="spellStart"/>
      <w:r w:rsidRPr="00C724A2">
        <w:rPr>
          <w:rFonts w:cs="Arial"/>
          <w:szCs w:val="20"/>
        </w:rPr>
        <w:t>Oberdorfstraße</w:t>
      </w:r>
      <w:proofErr w:type="spellEnd"/>
      <w:r w:rsidRPr="00C724A2">
        <w:rPr>
          <w:rFonts w:cs="Arial"/>
          <w:szCs w:val="20"/>
        </w:rPr>
        <w:t xml:space="preserve"> 31 A, D – 70794 </w:t>
      </w:r>
      <w:proofErr w:type="spellStart"/>
      <w:r w:rsidRPr="00C724A2">
        <w:rPr>
          <w:rFonts w:cs="Arial"/>
          <w:szCs w:val="20"/>
        </w:rPr>
        <w:t>Filderstadt</w:t>
      </w:r>
      <w:proofErr w:type="spellEnd"/>
      <w:r w:rsidRPr="00C724A2">
        <w:rPr>
          <w:rFonts w:cs="Arial"/>
          <w:szCs w:val="20"/>
        </w:rPr>
        <w:t>,</w:t>
      </w:r>
    </w:p>
    <w:p w14:paraId="37AF8E3D" w14:textId="77777777" w:rsidR="00B8060D" w:rsidRPr="00C724A2" w:rsidRDefault="00B8060D" w:rsidP="00B8060D">
      <w:pPr>
        <w:rPr>
          <w:rFonts w:cs="Arial"/>
          <w:szCs w:val="20"/>
        </w:rPr>
      </w:pPr>
      <w:r w:rsidRPr="00C724A2">
        <w:rPr>
          <w:rFonts w:cs="Arial"/>
          <w:szCs w:val="20"/>
        </w:rPr>
        <w:t xml:space="preserve">tel.: +49 (0)711 9454161-20, correo electrónico: </w:t>
      </w:r>
      <w:hyperlink r:id="rId14">
        <w:r w:rsidRPr="00C724A2">
          <w:rPr>
            <w:rStyle w:val="Hyperlink"/>
            <w:rFonts w:cs="Arial"/>
            <w:szCs w:val="20"/>
          </w:rPr>
          <w:t>Kirsten.Ludwig@a1kommunikation.de</w:t>
        </w:r>
      </w:hyperlink>
    </w:p>
    <w:p w14:paraId="64F07ECB" w14:textId="77777777" w:rsidR="00B8060D" w:rsidRDefault="00B8060D" w:rsidP="00B8060D">
      <w:pPr>
        <w:rPr>
          <w:rFonts w:cs="Arial"/>
          <w:szCs w:val="20"/>
        </w:rPr>
      </w:pPr>
    </w:p>
    <w:p w14:paraId="793D1A45" w14:textId="77777777" w:rsidR="00B8060D" w:rsidRDefault="00B8060D" w:rsidP="00B8060D">
      <w:pPr>
        <w:rPr>
          <w:rFonts w:cs="Arial"/>
          <w:szCs w:val="20"/>
        </w:rPr>
      </w:pPr>
    </w:p>
    <w:p w14:paraId="3825B1D1" w14:textId="77777777" w:rsidR="00B8060D" w:rsidRPr="00C724A2" w:rsidRDefault="00B8060D" w:rsidP="00B8060D">
      <w:pPr>
        <w:rPr>
          <w:rFonts w:cs="Arial"/>
          <w:szCs w:val="20"/>
        </w:rPr>
      </w:pPr>
      <w:r w:rsidRPr="00A65B2D">
        <w:rPr>
          <w:rFonts w:cs="Arial"/>
          <w:szCs w:val="20"/>
        </w:rPr>
        <w:t>¡Para obtener actualizaciones más interesantes, visite nuestro blog en blog.perfectwelding.fronius.com y síganos en Facebook (</w:t>
      </w:r>
      <w:proofErr w:type="spellStart"/>
      <w:r w:rsidRPr="00A65B2D">
        <w:rPr>
          <w:rFonts w:cs="Arial"/>
          <w:szCs w:val="20"/>
        </w:rPr>
        <w:t>froniuswelding</w:t>
      </w:r>
      <w:proofErr w:type="spellEnd"/>
      <w:r w:rsidRPr="00A65B2D">
        <w:rPr>
          <w:rFonts w:cs="Arial"/>
          <w:szCs w:val="20"/>
        </w:rPr>
        <w:t>), Twitter (</w:t>
      </w:r>
      <w:proofErr w:type="spellStart"/>
      <w:r w:rsidRPr="00A65B2D">
        <w:rPr>
          <w:rFonts w:cs="Arial"/>
          <w:szCs w:val="20"/>
        </w:rPr>
        <w:t>froniusintweld</w:t>
      </w:r>
      <w:proofErr w:type="spellEnd"/>
      <w:r w:rsidRPr="00A65B2D">
        <w:rPr>
          <w:rFonts w:cs="Arial"/>
          <w:szCs w:val="20"/>
        </w:rPr>
        <w:t>), LinkedIn (</w:t>
      </w:r>
      <w:proofErr w:type="spellStart"/>
      <w:r w:rsidRPr="00A65B2D">
        <w:rPr>
          <w:rFonts w:cs="Arial"/>
          <w:szCs w:val="20"/>
        </w:rPr>
        <w:t>perfect</w:t>
      </w:r>
      <w:proofErr w:type="spellEnd"/>
      <w:r w:rsidRPr="00A65B2D">
        <w:rPr>
          <w:rFonts w:cs="Arial"/>
          <w:szCs w:val="20"/>
        </w:rPr>
        <w:t>-welding), Instagram (</w:t>
      </w:r>
      <w:proofErr w:type="spellStart"/>
      <w:r w:rsidRPr="00A65B2D">
        <w:rPr>
          <w:rFonts w:cs="Arial"/>
          <w:szCs w:val="20"/>
        </w:rPr>
        <w:t>froniuswelding</w:t>
      </w:r>
      <w:proofErr w:type="spellEnd"/>
      <w:r w:rsidRPr="00A65B2D">
        <w:rPr>
          <w:rFonts w:cs="Arial"/>
          <w:szCs w:val="20"/>
        </w:rPr>
        <w:t>) y YouTube (</w:t>
      </w:r>
      <w:proofErr w:type="spellStart"/>
      <w:r w:rsidRPr="00A65B2D">
        <w:rPr>
          <w:rFonts w:cs="Arial"/>
          <w:szCs w:val="20"/>
        </w:rPr>
        <w:t>froniuswelding</w:t>
      </w:r>
      <w:proofErr w:type="spellEnd"/>
      <w:r w:rsidRPr="00A65B2D">
        <w:rPr>
          <w:rFonts w:cs="Arial"/>
          <w:szCs w:val="20"/>
        </w:rPr>
        <w:t>)!</w:t>
      </w:r>
    </w:p>
    <w:p w14:paraId="412B17B4" w14:textId="77777777" w:rsidR="009D3B05" w:rsidRPr="00B8060D" w:rsidRDefault="009D3B05" w:rsidP="00B8060D">
      <w:pPr>
        <w:rPr>
          <w:rFonts w:cs="Arial"/>
          <w:szCs w:val="20"/>
        </w:rPr>
      </w:pPr>
    </w:p>
    <w:sectPr w:rsidR="009D3B05" w:rsidRPr="00B8060D"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3AC12" w14:textId="77777777" w:rsidR="002528D5" w:rsidRDefault="002528D5" w:rsidP="00B95BF4">
      <w:r>
        <w:separator/>
      </w:r>
    </w:p>
  </w:endnote>
  <w:endnote w:type="continuationSeparator" w:id="0">
    <w:p w14:paraId="5EA7AEBC" w14:textId="77777777" w:rsidR="002528D5" w:rsidRDefault="002528D5"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B837" w14:textId="77777777"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B8060D">
      <w:rPr>
        <w:noProof/>
        <w:sz w:val="16"/>
        <w:szCs w:val="16"/>
      </w:rPr>
      <w:t>3</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B8060D">
      <w:rPr>
        <w:noProof/>
        <w:sz w:val="16"/>
        <w:szCs w:val="16"/>
      </w:rPr>
      <w:t>3</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5A3C3" w14:textId="77777777" w:rsidR="002528D5" w:rsidRDefault="002528D5" w:rsidP="00B95BF4">
      <w:r>
        <w:separator/>
      </w:r>
    </w:p>
  </w:footnote>
  <w:footnote w:type="continuationSeparator" w:id="0">
    <w:p w14:paraId="648CB145" w14:textId="77777777" w:rsidR="002528D5" w:rsidRDefault="002528D5"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0D21" w14:textId="77777777" w:rsidR="001418FA" w:rsidRDefault="00C15269">
    <w:r>
      <w:rPr>
        <w:noProof/>
        <w:lang w:val="de-AT" w:eastAsia="de-AT"/>
      </w:rPr>
      <w:drawing>
        <wp:anchor distT="0" distB="0" distL="114300" distR="114300" simplePos="0" relativeHeight="251657728" behindDoc="1" locked="0" layoutInCell="1" allowOverlap="1" wp14:anchorId="2ED354E7" wp14:editId="7C6CDC22">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pt-BR" w:vendorID="64" w:dllVersion="0" w:nlCheck="1" w:checkStyle="0"/>
  <w:activeWritingStyle w:appName="MSWord" w:lang="es-MX" w:vendorID="64" w:dllVersion="0" w:nlCheck="1" w:checkStyle="0"/>
  <w:activeWritingStyle w:appName="MSWord" w:lang="es-MX" w:vendorID="64" w:dllVersion="131078" w:nlCheck="1" w:checkStyle="1"/>
  <w:activeWritingStyle w:appName="MSWord" w:lang="de-DE" w:vendorID="64" w:dllVersion="131078" w:nlCheck="1" w:checkStyle="1"/>
  <w:activeWritingStyle w:appName="MSWord" w:lang="de-AT"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530A1"/>
    <w:rsid w:val="00153C92"/>
    <w:rsid w:val="00155BD3"/>
    <w:rsid w:val="00155F5A"/>
    <w:rsid w:val="00156594"/>
    <w:rsid w:val="001617FB"/>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310E"/>
    <w:rsid w:val="002102E7"/>
    <w:rsid w:val="002219CE"/>
    <w:rsid w:val="00227F9C"/>
    <w:rsid w:val="00230C60"/>
    <w:rsid w:val="00232846"/>
    <w:rsid w:val="00241673"/>
    <w:rsid w:val="00244A05"/>
    <w:rsid w:val="002471BF"/>
    <w:rsid w:val="002509CB"/>
    <w:rsid w:val="00251D20"/>
    <w:rsid w:val="00252702"/>
    <w:rsid w:val="002528D5"/>
    <w:rsid w:val="00256BC9"/>
    <w:rsid w:val="00271AE5"/>
    <w:rsid w:val="00275090"/>
    <w:rsid w:val="00280735"/>
    <w:rsid w:val="002820F2"/>
    <w:rsid w:val="00283096"/>
    <w:rsid w:val="002937C4"/>
    <w:rsid w:val="002A1C1A"/>
    <w:rsid w:val="002A21B3"/>
    <w:rsid w:val="002A2E7F"/>
    <w:rsid w:val="002A639C"/>
    <w:rsid w:val="002A7D11"/>
    <w:rsid w:val="002B2873"/>
    <w:rsid w:val="002C5176"/>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91733"/>
    <w:rsid w:val="00397D0F"/>
    <w:rsid w:val="003A5177"/>
    <w:rsid w:val="003A63D8"/>
    <w:rsid w:val="003A6EB3"/>
    <w:rsid w:val="003B16DA"/>
    <w:rsid w:val="003B7A33"/>
    <w:rsid w:val="003C36AC"/>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3AFC"/>
    <w:rsid w:val="004C6F64"/>
    <w:rsid w:val="004D096B"/>
    <w:rsid w:val="004D0BF0"/>
    <w:rsid w:val="004D6BCE"/>
    <w:rsid w:val="004F2481"/>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802"/>
    <w:rsid w:val="006449F8"/>
    <w:rsid w:val="00645064"/>
    <w:rsid w:val="006551B5"/>
    <w:rsid w:val="00661125"/>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60AB"/>
    <w:rsid w:val="006B7917"/>
    <w:rsid w:val="006C28A6"/>
    <w:rsid w:val="006C310D"/>
    <w:rsid w:val="006C3FD4"/>
    <w:rsid w:val="006C44BF"/>
    <w:rsid w:val="006D26C9"/>
    <w:rsid w:val="006D55C0"/>
    <w:rsid w:val="006D70C3"/>
    <w:rsid w:val="006E1B6F"/>
    <w:rsid w:val="006E42AD"/>
    <w:rsid w:val="006E4E66"/>
    <w:rsid w:val="006E6790"/>
    <w:rsid w:val="006E79C1"/>
    <w:rsid w:val="006F478A"/>
    <w:rsid w:val="006F7A43"/>
    <w:rsid w:val="0070323C"/>
    <w:rsid w:val="00703459"/>
    <w:rsid w:val="00703C59"/>
    <w:rsid w:val="007054E2"/>
    <w:rsid w:val="007070DC"/>
    <w:rsid w:val="00724449"/>
    <w:rsid w:val="0073594D"/>
    <w:rsid w:val="0075110B"/>
    <w:rsid w:val="00752D0D"/>
    <w:rsid w:val="00753B1F"/>
    <w:rsid w:val="0075596F"/>
    <w:rsid w:val="00765AF4"/>
    <w:rsid w:val="00781113"/>
    <w:rsid w:val="00784186"/>
    <w:rsid w:val="0078545D"/>
    <w:rsid w:val="007857B6"/>
    <w:rsid w:val="007868C7"/>
    <w:rsid w:val="00786A2E"/>
    <w:rsid w:val="00790419"/>
    <w:rsid w:val="007913A2"/>
    <w:rsid w:val="007953A4"/>
    <w:rsid w:val="007A2D67"/>
    <w:rsid w:val="007A4863"/>
    <w:rsid w:val="007A5CEE"/>
    <w:rsid w:val="007B1E0D"/>
    <w:rsid w:val="007B2CA0"/>
    <w:rsid w:val="007B4D71"/>
    <w:rsid w:val="007B6C48"/>
    <w:rsid w:val="007C0888"/>
    <w:rsid w:val="007C1AF1"/>
    <w:rsid w:val="007C3424"/>
    <w:rsid w:val="007D19E2"/>
    <w:rsid w:val="007D2611"/>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F89"/>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659A"/>
    <w:rsid w:val="009B0C49"/>
    <w:rsid w:val="009B6017"/>
    <w:rsid w:val="009B7DB3"/>
    <w:rsid w:val="009C2A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53F83"/>
    <w:rsid w:val="00A6074A"/>
    <w:rsid w:val="00A63BCE"/>
    <w:rsid w:val="00A65340"/>
    <w:rsid w:val="00A665F1"/>
    <w:rsid w:val="00A72F91"/>
    <w:rsid w:val="00A73AE6"/>
    <w:rsid w:val="00A75DB8"/>
    <w:rsid w:val="00A81D73"/>
    <w:rsid w:val="00A915A8"/>
    <w:rsid w:val="00A917CC"/>
    <w:rsid w:val="00A93B3B"/>
    <w:rsid w:val="00A93EBF"/>
    <w:rsid w:val="00A94A40"/>
    <w:rsid w:val="00A97D31"/>
    <w:rsid w:val="00AA5B76"/>
    <w:rsid w:val="00AA7D2B"/>
    <w:rsid w:val="00AB0765"/>
    <w:rsid w:val="00AB2B14"/>
    <w:rsid w:val="00AC0841"/>
    <w:rsid w:val="00AC0ED3"/>
    <w:rsid w:val="00AC2079"/>
    <w:rsid w:val="00AC2295"/>
    <w:rsid w:val="00AC692C"/>
    <w:rsid w:val="00AC7E64"/>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5D3"/>
    <w:rsid w:val="00B8060D"/>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5269"/>
    <w:rsid w:val="00C177F8"/>
    <w:rsid w:val="00C209A3"/>
    <w:rsid w:val="00C212E7"/>
    <w:rsid w:val="00C21E81"/>
    <w:rsid w:val="00C22A3C"/>
    <w:rsid w:val="00C24BFB"/>
    <w:rsid w:val="00C24EAB"/>
    <w:rsid w:val="00C2537D"/>
    <w:rsid w:val="00C3770B"/>
    <w:rsid w:val="00C407C2"/>
    <w:rsid w:val="00C419E7"/>
    <w:rsid w:val="00C45A1C"/>
    <w:rsid w:val="00C532CE"/>
    <w:rsid w:val="00C53BD1"/>
    <w:rsid w:val="00C55993"/>
    <w:rsid w:val="00C57436"/>
    <w:rsid w:val="00C637B5"/>
    <w:rsid w:val="00C63C38"/>
    <w:rsid w:val="00C6508F"/>
    <w:rsid w:val="00C65E61"/>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70A4"/>
    <w:rsid w:val="00DB7613"/>
    <w:rsid w:val="00DC3457"/>
    <w:rsid w:val="00DC4AE7"/>
    <w:rsid w:val="00DC72A3"/>
    <w:rsid w:val="00DD1940"/>
    <w:rsid w:val="00DD3488"/>
    <w:rsid w:val="00DE0B25"/>
    <w:rsid w:val="00DE116D"/>
    <w:rsid w:val="00DE2C6B"/>
    <w:rsid w:val="00DF12B6"/>
    <w:rsid w:val="00DF5B43"/>
    <w:rsid w:val="00DF5CF7"/>
    <w:rsid w:val="00E01A2F"/>
    <w:rsid w:val="00E02EEA"/>
    <w:rsid w:val="00E03620"/>
    <w:rsid w:val="00E04F19"/>
    <w:rsid w:val="00E06BD4"/>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0A77"/>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6C4"/>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4EFE455"/>
  <w15:chartTrackingRefBased/>
  <w15:docId w15:val="{4D79D960-BF5E-4301-BFBA-5870CC4B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s-MX"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s-MX"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s-MX"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s-MX"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s-MX"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ronius.com/en/welding-technology/infocentre/pr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irsten.Ludwig@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8B3C3-E6B2-4957-9CEF-1246AFB2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896</Words>
  <Characters>5646</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
  <LinksUpToDate>false</LinksUpToDate>
  <CharactersWithSpaces>6529</CharactersWithSpaces>
  <SharedDoc>false</SharedDoc>
  <HLinks>
    <vt:vector size="30" baseType="variant">
      <vt:variant>
        <vt:i4>2490375</vt:i4>
      </vt:variant>
      <vt:variant>
        <vt:i4>12</vt:i4>
      </vt:variant>
      <vt:variant>
        <vt:i4>0</vt:i4>
      </vt:variant>
      <vt:variant>
        <vt:i4>5</vt:i4>
      </vt:variant>
      <vt:variant>
        <vt:lpwstr>mailto:Kirsten.Ludwig@a1kommunikation.de</vt:lpwstr>
      </vt:variant>
      <vt:variant>
        <vt:lpwstr/>
      </vt:variant>
      <vt:variant>
        <vt:i4>3932251</vt:i4>
      </vt:variant>
      <vt:variant>
        <vt:i4>9</vt:i4>
      </vt:variant>
      <vt:variant>
        <vt:i4>0</vt:i4>
      </vt:variant>
      <vt:variant>
        <vt:i4>5</vt:i4>
      </vt:variant>
      <vt:variant>
        <vt:lpwstr>C:\Users\Doppler.Leonie\AppData\Local\Microsoft\Windows\Temporary Internet Files\Content.Outlook\GQVVXKIB\inderbitzin.monique@fronius.com</vt:lpwstr>
      </vt:variant>
      <vt:variant>
        <vt:lpwstr/>
      </vt:variant>
      <vt:variant>
        <vt:i4>7864324</vt:i4>
      </vt:variant>
      <vt:variant>
        <vt:i4>6</vt:i4>
      </vt:variant>
      <vt:variant>
        <vt:i4>0</vt:i4>
      </vt:variant>
      <vt:variant>
        <vt:i4>5</vt:i4>
      </vt:variant>
      <vt:variant>
        <vt:lpwstr>mailto:mayrhofer.ilse@fronius.com</vt:lpwstr>
      </vt:variant>
      <vt:variant>
        <vt:lpwstr/>
      </vt:variant>
      <vt:variant>
        <vt:i4>4194366</vt:i4>
      </vt:variant>
      <vt:variant>
        <vt:i4>3</vt:i4>
      </vt:variant>
      <vt:variant>
        <vt:i4>0</vt:i4>
      </vt:variant>
      <vt:variant>
        <vt:i4>5</vt:i4>
      </vt:variant>
      <vt:variant>
        <vt:lpwstr>mailto:orth.annette@fronius.com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Demirok Fidan</dc:creator>
  <cp:keywords/>
  <cp:lastModifiedBy>Doppler Leonie</cp:lastModifiedBy>
  <cp:revision>5</cp:revision>
  <cp:lastPrinted>2016-07-21T12:13:00Z</cp:lastPrinted>
  <dcterms:created xsi:type="dcterms:W3CDTF">2019-04-26T15:01:00Z</dcterms:created>
  <dcterms:modified xsi:type="dcterms:W3CDTF">2019-05-13T07:47:00Z</dcterms:modified>
</cp:coreProperties>
</file>